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ED8E" w14:textId="6C959713" w:rsidR="001926E4" w:rsidRPr="001926E4" w:rsidRDefault="001926E4" w:rsidP="001926E4">
      <w:pPr>
        <w:pStyle w:val="UNZITitle"/>
      </w:pPr>
      <w:r w:rsidRPr="001926E4">
        <w:t>Internship for Biomanufacturing Training Program</w:t>
      </w:r>
    </w:p>
    <w:p w14:paraId="6601EC89" w14:textId="0A4B7461" w:rsidR="001926E4" w:rsidRPr="001926E4" w:rsidRDefault="001926E4" w:rsidP="001926E4">
      <w:pPr>
        <w:pStyle w:val="UNZITitle"/>
      </w:pPr>
      <w:r w:rsidRPr="001926E4">
        <w:t>Summary:</w:t>
      </w:r>
    </w:p>
    <w:p w14:paraId="53C32A91" w14:textId="1032884A" w:rsidR="001926E4" w:rsidRDefault="001926E4" w:rsidP="001926E4">
      <w:pPr>
        <w:rPr>
          <w:lang w:val="en-US"/>
        </w:rPr>
      </w:pPr>
      <w:r>
        <w:rPr>
          <w:lang w:val="en-US"/>
        </w:rPr>
        <w:t xml:space="preserve">As </w:t>
      </w:r>
      <w:proofErr w:type="spellStart"/>
      <w:r>
        <w:rPr>
          <w:lang w:val="en-US"/>
        </w:rPr>
        <w:t>Unizima</w:t>
      </w:r>
      <w:proofErr w:type="spellEnd"/>
      <w:r>
        <w:rPr>
          <w:lang w:val="en-US"/>
        </w:rPr>
        <w:t>, w</w:t>
      </w:r>
      <w:r w:rsidRPr="001926E4">
        <w:rPr>
          <w:lang w:val="en-US"/>
        </w:rPr>
        <w:t xml:space="preserve">e are seeking a highly motivated and enthusiastic intern to support our training team in developing a biomanufacturing training program. The intern will work closely with the training team </w:t>
      </w:r>
      <w:r>
        <w:rPr>
          <w:lang w:val="en-US"/>
        </w:rPr>
        <w:t>to develop training content</w:t>
      </w:r>
      <w:r w:rsidRPr="001926E4">
        <w:rPr>
          <w:lang w:val="en-US"/>
        </w:rPr>
        <w:t xml:space="preserve">, edit training materials, prepare related documents, and organize training material. This is a 3 to 6-month internship that will provide hands-on experience in biomanufacturing training program development and an opportunity to contribute to the growth of </w:t>
      </w:r>
      <w:proofErr w:type="spellStart"/>
      <w:r>
        <w:rPr>
          <w:lang w:val="en-US"/>
        </w:rPr>
        <w:t>Unizima’s</w:t>
      </w:r>
      <w:proofErr w:type="spellEnd"/>
      <w:r>
        <w:rPr>
          <w:lang w:val="en-US"/>
        </w:rPr>
        <w:t xml:space="preserve"> biomanufacturing training program</w:t>
      </w:r>
      <w:r w:rsidRPr="001926E4">
        <w:rPr>
          <w:lang w:val="en-US"/>
        </w:rPr>
        <w:t>.</w:t>
      </w:r>
    </w:p>
    <w:p w14:paraId="71DC24C9" w14:textId="239DCC64" w:rsidR="001926E4" w:rsidRPr="001926E4" w:rsidRDefault="001926E4" w:rsidP="001926E4">
      <w:pPr>
        <w:pStyle w:val="UNZITitle"/>
        <w:rPr>
          <w:lang w:val="en-US"/>
        </w:rPr>
      </w:pPr>
      <w:r w:rsidRPr="001926E4">
        <w:rPr>
          <w:lang w:val="en-US"/>
        </w:rPr>
        <w:t>Responsibilities:</w:t>
      </w:r>
    </w:p>
    <w:p w14:paraId="257C2C1B" w14:textId="77777777" w:rsidR="001926E4" w:rsidRPr="001926E4" w:rsidRDefault="001926E4" w:rsidP="001926E4">
      <w:pPr>
        <w:pStyle w:val="ListParagraph"/>
        <w:numPr>
          <w:ilvl w:val="0"/>
          <w:numId w:val="12"/>
        </w:numPr>
        <w:rPr>
          <w:lang w:val="en-US"/>
        </w:rPr>
      </w:pPr>
      <w:r w:rsidRPr="001926E4">
        <w:rPr>
          <w:lang w:val="en-US"/>
        </w:rPr>
        <w:t>Collaborate with the training team to review, edit, and update existing training materials, including presentations, manuals, and other documentation.</w:t>
      </w:r>
    </w:p>
    <w:p w14:paraId="79184C3E" w14:textId="77777777" w:rsidR="001926E4" w:rsidRPr="001926E4" w:rsidRDefault="001926E4" w:rsidP="001926E4">
      <w:pPr>
        <w:pStyle w:val="ListParagraph"/>
        <w:numPr>
          <w:ilvl w:val="0"/>
          <w:numId w:val="12"/>
        </w:numPr>
        <w:rPr>
          <w:lang w:val="en-US"/>
        </w:rPr>
      </w:pPr>
      <w:r w:rsidRPr="001926E4">
        <w:rPr>
          <w:lang w:val="en-US"/>
        </w:rPr>
        <w:t>Conduct research to gather relevant information on industry best practices, regulations, and technologies related to biomanufacturing training.</w:t>
      </w:r>
    </w:p>
    <w:p w14:paraId="40A22523" w14:textId="77777777" w:rsidR="001926E4" w:rsidRPr="001926E4" w:rsidRDefault="001926E4" w:rsidP="001926E4">
      <w:pPr>
        <w:pStyle w:val="ListParagraph"/>
        <w:numPr>
          <w:ilvl w:val="0"/>
          <w:numId w:val="12"/>
        </w:numPr>
        <w:rPr>
          <w:lang w:val="en-US"/>
        </w:rPr>
      </w:pPr>
      <w:r w:rsidRPr="001926E4">
        <w:rPr>
          <w:lang w:val="en-US"/>
        </w:rPr>
        <w:t>Collaborate with subject matter experts to ensure accuracy and relevancy of training materials.</w:t>
      </w:r>
    </w:p>
    <w:p w14:paraId="27B4CFAB" w14:textId="77777777" w:rsidR="001926E4" w:rsidRPr="001926E4" w:rsidRDefault="001926E4" w:rsidP="001926E4">
      <w:pPr>
        <w:pStyle w:val="ListParagraph"/>
        <w:numPr>
          <w:ilvl w:val="0"/>
          <w:numId w:val="12"/>
        </w:numPr>
        <w:rPr>
          <w:lang w:val="en-US"/>
        </w:rPr>
      </w:pPr>
      <w:r w:rsidRPr="001926E4">
        <w:rPr>
          <w:lang w:val="en-US"/>
        </w:rPr>
        <w:t>Assist in creating new training materials, such as instructional videos, e-learning modules, and interactive activities.</w:t>
      </w:r>
    </w:p>
    <w:p w14:paraId="0F0F88F8" w14:textId="48F43E6A" w:rsidR="001926E4" w:rsidRPr="001926E4" w:rsidRDefault="001926E4" w:rsidP="001926E4">
      <w:pPr>
        <w:pStyle w:val="ListParagraph"/>
        <w:numPr>
          <w:ilvl w:val="0"/>
          <w:numId w:val="12"/>
        </w:numPr>
        <w:rPr>
          <w:lang w:val="en-US"/>
        </w:rPr>
      </w:pPr>
      <w:r w:rsidRPr="001926E4">
        <w:rPr>
          <w:lang w:val="en-US"/>
        </w:rPr>
        <w:t>Provide general administrative support to the training team, such as preparing reports, filing documents, and coordinating with team members.</w:t>
      </w:r>
    </w:p>
    <w:p w14:paraId="44480073" w14:textId="77777777" w:rsidR="001926E4" w:rsidRPr="001926E4" w:rsidRDefault="001926E4" w:rsidP="001926E4">
      <w:pPr>
        <w:pStyle w:val="ListParagraph"/>
        <w:numPr>
          <w:ilvl w:val="0"/>
          <w:numId w:val="12"/>
        </w:numPr>
        <w:rPr>
          <w:lang w:val="en-US"/>
        </w:rPr>
      </w:pPr>
      <w:r w:rsidRPr="001926E4">
        <w:rPr>
          <w:lang w:val="en-US"/>
        </w:rPr>
        <w:t>Organize and maintain training records, including attendance sheets, feedback forms, and other documentation.</w:t>
      </w:r>
    </w:p>
    <w:p w14:paraId="1946232E" w14:textId="77777777" w:rsidR="001926E4" w:rsidRPr="001926E4" w:rsidRDefault="001926E4" w:rsidP="001926E4">
      <w:pPr>
        <w:pStyle w:val="ListParagraph"/>
        <w:numPr>
          <w:ilvl w:val="0"/>
          <w:numId w:val="12"/>
        </w:numPr>
        <w:rPr>
          <w:lang w:val="en-US"/>
        </w:rPr>
      </w:pPr>
      <w:r w:rsidRPr="001926E4">
        <w:rPr>
          <w:lang w:val="en-US"/>
        </w:rPr>
        <w:t>Assist in coordinating logistics for training sessions, including scheduling, room setup, and preparation of training materials.</w:t>
      </w:r>
    </w:p>
    <w:p w14:paraId="3D3C1BA2" w14:textId="315B2FC4" w:rsidR="001926E4" w:rsidRPr="001926E4" w:rsidRDefault="001926E4" w:rsidP="001926E4">
      <w:pPr>
        <w:pStyle w:val="UNZITitle"/>
        <w:rPr>
          <w:lang w:val="en-US"/>
        </w:rPr>
      </w:pPr>
      <w:r w:rsidRPr="001926E4">
        <w:rPr>
          <w:lang w:val="en-US"/>
        </w:rPr>
        <w:t>Qualifications:</w:t>
      </w:r>
    </w:p>
    <w:p w14:paraId="45FCDC5C" w14:textId="77777777" w:rsidR="001926E4" w:rsidRPr="001926E4" w:rsidRDefault="001926E4" w:rsidP="001926E4">
      <w:pPr>
        <w:pStyle w:val="ListParagraph"/>
        <w:numPr>
          <w:ilvl w:val="0"/>
          <w:numId w:val="13"/>
        </w:numPr>
        <w:rPr>
          <w:lang w:val="en-US"/>
        </w:rPr>
      </w:pPr>
      <w:r w:rsidRPr="001926E4">
        <w:rPr>
          <w:lang w:val="en-US"/>
        </w:rPr>
        <w:t xml:space="preserve">Currently enrolled in a </w:t>
      </w:r>
      <w:proofErr w:type="gramStart"/>
      <w:r w:rsidRPr="001926E4">
        <w:rPr>
          <w:lang w:val="en-US"/>
        </w:rPr>
        <w:t>Bachelor's or Master's</w:t>
      </w:r>
      <w:proofErr w:type="gramEnd"/>
      <w:r w:rsidRPr="001926E4">
        <w:rPr>
          <w:lang w:val="en-US"/>
        </w:rPr>
        <w:t xml:space="preserve"> degree program in a related field, such as biotechnology, biomanufacturing, or life sciences.</w:t>
      </w:r>
    </w:p>
    <w:p w14:paraId="109E8C58" w14:textId="77777777" w:rsidR="001926E4" w:rsidRPr="001926E4" w:rsidRDefault="001926E4" w:rsidP="001926E4">
      <w:pPr>
        <w:pStyle w:val="ListParagraph"/>
        <w:numPr>
          <w:ilvl w:val="0"/>
          <w:numId w:val="13"/>
        </w:numPr>
        <w:rPr>
          <w:lang w:val="en-US"/>
        </w:rPr>
      </w:pPr>
      <w:r w:rsidRPr="001926E4">
        <w:rPr>
          <w:lang w:val="en-US"/>
        </w:rPr>
        <w:t>Strong attention to detail and excellent organizational skills.</w:t>
      </w:r>
    </w:p>
    <w:p w14:paraId="2D7AB40F" w14:textId="77777777" w:rsidR="001926E4" w:rsidRPr="001926E4" w:rsidRDefault="001926E4" w:rsidP="001926E4">
      <w:pPr>
        <w:pStyle w:val="ListParagraph"/>
        <w:numPr>
          <w:ilvl w:val="0"/>
          <w:numId w:val="13"/>
        </w:numPr>
        <w:rPr>
          <w:lang w:val="en-US"/>
        </w:rPr>
      </w:pPr>
      <w:r w:rsidRPr="001926E4">
        <w:rPr>
          <w:lang w:val="en-US"/>
        </w:rPr>
        <w:t>Excellent written and verbal communication skills.</w:t>
      </w:r>
    </w:p>
    <w:p w14:paraId="575A5DBE" w14:textId="77777777" w:rsidR="001926E4" w:rsidRPr="001926E4" w:rsidRDefault="001926E4" w:rsidP="001926E4">
      <w:pPr>
        <w:pStyle w:val="ListParagraph"/>
        <w:numPr>
          <w:ilvl w:val="0"/>
          <w:numId w:val="13"/>
        </w:numPr>
        <w:rPr>
          <w:lang w:val="en-US"/>
        </w:rPr>
      </w:pPr>
      <w:r w:rsidRPr="001926E4">
        <w:rPr>
          <w:lang w:val="en-US"/>
        </w:rPr>
        <w:t>Proficient in Microsoft Office Suite (Word, Excel, PowerPoint).</w:t>
      </w:r>
    </w:p>
    <w:p w14:paraId="40CB2800" w14:textId="77777777" w:rsidR="001926E4" w:rsidRPr="001926E4" w:rsidRDefault="001926E4" w:rsidP="001926E4">
      <w:pPr>
        <w:pStyle w:val="ListParagraph"/>
        <w:numPr>
          <w:ilvl w:val="0"/>
          <w:numId w:val="13"/>
        </w:numPr>
        <w:rPr>
          <w:lang w:val="en-US"/>
        </w:rPr>
      </w:pPr>
      <w:r w:rsidRPr="001926E4">
        <w:rPr>
          <w:lang w:val="en-US"/>
        </w:rPr>
        <w:t>Ability to work independently and collaboratively in a team environment.</w:t>
      </w:r>
    </w:p>
    <w:p w14:paraId="4CCA6A01" w14:textId="77777777" w:rsidR="001926E4" w:rsidRPr="001926E4" w:rsidRDefault="001926E4" w:rsidP="001926E4">
      <w:pPr>
        <w:pStyle w:val="ListParagraph"/>
        <w:numPr>
          <w:ilvl w:val="0"/>
          <w:numId w:val="13"/>
        </w:numPr>
        <w:rPr>
          <w:lang w:val="en-US"/>
        </w:rPr>
      </w:pPr>
      <w:r w:rsidRPr="001926E4">
        <w:rPr>
          <w:lang w:val="en-US"/>
        </w:rPr>
        <w:t>Familiarity with biomanufacturing concepts, processes, and regulations is a plus.</w:t>
      </w:r>
    </w:p>
    <w:p w14:paraId="3431E933" w14:textId="0C5198AF" w:rsidR="001926E4" w:rsidRDefault="001926E4" w:rsidP="001926E4">
      <w:pPr>
        <w:pStyle w:val="ListParagraph"/>
        <w:numPr>
          <w:ilvl w:val="0"/>
          <w:numId w:val="13"/>
        </w:numPr>
        <w:rPr>
          <w:lang w:val="en-US"/>
        </w:rPr>
      </w:pPr>
      <w:r w:rsidRPr="001926E4">
        <w:rPr>
          <w:lang w:val="en-US"/>
        </w:rPr>
        <w:t>Prior experience with instructional design, content development, or training coordination is a plus.</w:t>
      </w:r>
    </w:p>
    <w:p w14:paraId="2238F5FC" w14:textId="77777777" w:rsidR="001926E4" w:rsidRDefault="001926E4" w:rsidP="001926E4">
      <w:pPr>
        <w:pStyle w:val="ListParagraph"/>
        <w:rPr>
          <w:lang w:val="en-US"/>
        </w:rPr>
      </w:pPr>
    </w:p>
    <w:p w14:paraId="46792CC9" w14:textId="77777777" w:rsidR="001926E4" w:rsidRPr="001926E4" w:rsidRDefault="001926E4" w:rsidP="001926E4">
      <w:pPr>
        <w:pStyle w:val="UNZITitle"/>
        <w:rPr>
          <w:lang w:val="en-US"/>
        </w:rPr>
      </w:pPr>
      <w:r w:rsidRPr="001926E4">
        <w:rPr>
          <w:lang w:val="en-US"/>
        </w:rPr>
        <w:lastRenderedPageBreak/>
        <w:t>Duration:</w:t>
      </w:r>
    </w:p>
    <w:p w14:paraId="7A13E3C3" w14:textId="7E418069" w:rsidR="001926E4" w:rsidRPr="001926E4" w:rsidRDefault="001926E4" w:rsidP="001926E4">
      <w:pPr>
        <w:rPr>
          <w:lang w:val="en-US"/>
        </w:rPr>
      </w:pPr>
      <w:r w:rsidRPr="001926E4">
        <w:rPr>
          <w:lang w:val="en-US"/>
        </w:rPr>
        <w:t>This is a 3 to 6-month internship, with the possibility of extension based on performance and business needs.</w:t>
      </w:r>
    </w:p>
    <w:p w14:paraId="6815A94C" w14:textId="77777777" w:rsidR="001926E4" w:rsidRPr="001926E4" w:rsidRDefault="001926E4" w:rsidP="001926E4">
      <w:pPr>
        <w:pStyle w:val="UNZITitle"/>
        <w:rPr>
          <w:lang w:val="en-US"/>
        </w:rPr>
      </w:pPr>
      <w:r w:rsidRPr="001926E4">
        <w:rPr>
          <w:lang w:val="en-US"/>
        </w:rPr>
        <w:t>Location:</w:t>
      </w:r>
    </w:p>
    <w:p w14:paraId="5C4A8A38" w14:textId="4088A8E5" w:rsidR="001926E4" w:rsidRPr="001926E4" w:rsidRDefault="001926E4" w:rsidP="001926E4">
      <w:pPr>
        <w:rPr>
          <w:lang w:val="en-US"/>
        </w:rPr>
      </w:pPr>
      <w:r w:rsidRPr="001926E4">
        <w:rPr>
          <w:lang w:val="en-US"/>
        </w:rPr>
        <w:t>The internship will be</w:t>
      </w:r>
      <w:r>
        <w:rPr>
          <w:lang w:val="en-US"/>
        </w:rPr>
        <w:t xml:space="preserve"> a hybrid role that includes working from home and</w:t>
      </w:r>
      <w:r w:rsidRPr="001926E4">
        <w:rPr>
          <w:lang w:val="en-US"/>
        </w:rPr>
        <w:t xml:space="preserve"> located at our </w:t>
      </w:r>
      <w:r>
        <w:rPr>
          <w:lang w:val="en-US"/>
        </w:rPr>
        <w:t>office in Brussels</w:t>
      </w:r>
      <w:r w:rsidRPr="001926E4">
        <w:rPr>
          <w:lang w:val="en-US"/>
        </w:rPr>
        <w:t>.</w:t>
      </w:r>
    </w:p>
    <w:p w14:paraId="117E0DAD" w14:textId="12957C14" w:rsidR="001926E4" w:rsidRPr="001926E4" w:rsidRDefault="001926E4" w:rsidP="001926E4">
      <w:pPr>
        <w:pStyle w:val="UNZITitle"/>
        <w:rPr>
          <w:lang w:val="en-US"/>
        </w:rPr>
      </w:pPr>
      <w:r w:rsidRPr="001926E4">
        <w:rPr>
          <w:lang w:val="en-US"/>
        </w:rPr>
        <w:t>Benefits:</w:t>
      </w:r>
    </w:p>
    <w:p w14:paraId="2BDF54FB" w14:textId="77777777" w:rsidR="001926E4" w:rsidRPr="00297151" w:rsidRDefault="001926E4" w:rsidP="00297151">
      <w:pPr>
        <w:pStyle w:val="ListParagraph"/>
        <w:numPr>
          <w:ilvl w:val="0"/>
          <w:numId w:val="14"/>
        </w:numPr>
        <w:rPr>
          <w:lang w:val="en-US"/>
        </w:rPr>
      </w:pPr>
      <w:r w:rsidRPr="00297151">
        <w:rPr>
          <w:lang w:val="en-US"/>
        </w:rPr>
        <w:t>Opportunity to gain practical experience in developing a biomanufacturing training program.</w:t>
      </w:r>
    </w:p>
    <w:p w14:paraId="31CBDE54" w14:textId="77777777" w:rsidR="001926E4" w:rsidRPr="00297151" w:rsidRDefault="001926E4" w:rsidP="00297151">
      <w:pPr>
        <w:pStyle w:val="ListParagraph"/>
        <w:numPr>
          <w:ilvl w:val="0"/>
          <w:numId w:val="14"/>
        </w:numPr>
        <w:rPr>
          <w:lang w:val="en-US"/>
        </w:rPr>
      </w:pPr>
      <w:r w:rsidRPr="00297151">
        <w:rPr>
          <w:lang w:val="en-US"/>
        </w:rPr>
        <w:t>Exposure to the biotechnology industry and relevant regulations.</w:t>
      </w:r>
    </w:p>
    <w:p w14:paraId="751CF861" w14:textId="77777777" w:rsidR="001926E4" w:rsidRPr="00297151" w:rsidRDefault="001926E4" w:rsidP="00297151">
      <w:pPr>
        <w:pStyle w:val="ListParagraph"/>
        <w:numPr>
          <w:ilvl w:val="0"/>
          <w:numId w:val="14"/>
        </w:numPr>
        <w:rPr>
          <w:lang w:val="en-US"/>
        </w:rPr>
      </w:pPr>
      <w:r w:rsidRPr="00297151">
        <w:rPr>
          <w:lang w:val="en-US"/>
        </w:rPr>
        <w:t>Hands-on experience with training material development and coordination.</w:t>
      </w:r>
    </w:p>
    <w:p w14:paraId="7371A675" w14:textId="77777777" w:rsidR="001926E4" w:rsidRPr="00297151" w:rsidRDefault="001926E4" w:rsidP="00297151">
      <w:pPr>
        <w:pStyle w:val="ListParagraph"/>
        <w:numPr>
          <w:ilvl w:val="0"/>
          <w:numId w:val="14"/>
        </w:numPr>
        <w:rPr>
          <w:lang w:val="en-US"/>
        </w:rPr>
      </w:pPr>
      <w:r w:rsidRPr="00297151">
        <w:rPr>
          <w:lang w:val="en-US"/>
        </w:rPr>
        <w:t>Mentorship and guidance from experienced professionals.</w:t>
      </w:r>
    </w:p>
    <w:p w14:paraId="6A0BD535" w14:textId="77777777" w:rsidR="001926E4" w:rsidRPr="00297151" w:rsidRDefault="001926E4" w:rsidP="00297151">
      <w:pPr>
        <w:pStyle w:val="ListParagraph"/>
        <w:numPr>
          <w:ilvl w:val="0"/>
          <w:numId w:val="14"/>
        </w:numPr>
        <w:rPr>
          <w:lang w:val="en-US"/>
        </w:rPr>
      </w:pPr>
      <w:r w:rsidRPr="00297151">
        <w:rPr>
          <w:lang w:val="en-US"/>
        </w:rPr>
        <w:t>Networking opportunities with industry experts.</w:t>
      </w:r>
    </w:p>
    <w:p w14:paraId="2333F5F0" w14:textId="62FF3216" w:rsidR="001926E4" w:rsidRPr="00297151" w:rsidRDefault="001926E4" w:rsidP="00297151">
      <w:pPr>
        <w:pStyle w:val="ListParagraph"/>
        <w:numPr>
          <w:ilvl w:val="0"/>
          <w:numId w:val="14"/>
        </w:numPr>
        <w:rPr>
          <w:lang w:val="en-US"/>
        </w:rPr>
      </w:pPr>
      <w:commentRangeStart w:id="0"/>
      <w:r w:rsidRPr="00297151">
        <w:rPr>
          <w:lang w:val="en-US"/>
        </w:rPr>
        <w:t>Competitive stipend for the duration of the internship.</w:t>
      </w:r>
      <w:commentRangeEnd w:id="0"/>
      <w:r w:rsidR="00297151" w:rsidRPr="00297151">
        <w:rPr>
          <w:rStyle w:val="CommentReference"/>
        </w:rPr>
        <w:commentReference w:id="0"/>
      </w:r>
    </w:p>
    <w:p w14:paraId="67543A13" w14:textId="77777777" w:rsidR="00297151" w:rsidRPr="00297151" w:rsidRDefault="00297151" w:rsidP="00297151">
      <w:pPr>
        <w:pStyle w:val="UNZITitle"/>
        <w:rPr>
          <w:lang w:val="en-US"/>
        </w:rPr>
      </w:pPr>
      <w:r w:rsidRPr="00297151">
        <w:rPr>
          <w:lang w:val="en-US"/>
        </w:rPr>
        <w:t>Application Process:</w:t>
      </w:r>
    </w:p>
    <w:p w14:paraId="121A7821" w14:textId="0566FBB0" w:rsidR="00297151" w:rsidRDefault="00297151" w:rsidP="00297151">
      <w:pPr>
        <w:rPr>
          <w:lang w:val="en-US"/>
        </w:rPr>
      </w:pPr>
      <w:r w:rsidRPr="00297151">
        <w:rPr>
          <w:lang w:val="en-US"/>
        </w:rPr>
        <w:t xml:space="preserve">To apply, please submit your resume and a cover letter outlining your interest in the internship and relevant qualifications to </w:t>
      </w:r>
      <w:hyperlink r:id="rId15" w:history="1">
        <w:r w:rsidRPr="00504C83">
          <w:rPr>
            <w:rStyle w:val="Hyperlink"/>
            <w:lang w:val="en-US"/>
          </w:rPr>
          <w:t>s.ekimler@unizima.com</w:t>
        </w:r>
      </w:hyperlink>
      <w:r>
        <w:rPr>
          <w:lang w:val="en-US"/>
        </w:rPr>
        <w:t>.</w:t>
      </w:r>
    </w:p>
    <w:p w14:paraId="26F014E7" w14:textId="77777777" w:rsidR="00297151" w:rsidRPr="00297151" w:rsidRDefault="00297151" w:rsidP="00297151">
      <w:pPr>
        <w:rPr>
          <w:highlight w:val="yellow"/>
          <w:lang w:val="en-US"/>
        </w:rPr>
      </w:pPr>
    </w:p>
    <w:sectPr w:rsidR="00297151" w:rsidRPr="00297151" w:rsidSect="00DD506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268" w:right="1701" w:bottom="1843" w:left="1134" w:header="1021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emih EKIMLER" w:date="2023-04-25T15:15:00Z" w:initials="SE">
    <w:p w14:paraId="7611AF8D" w14:textId="77777777" w:rsidR="00297151" w:rsidRDefault="00297151" w:rsidP="00491BDF">
      <w:pPr>
        <w:pStyle w:val="CommentText"/>
      </w:pPr>
      <w:r>
        <w:rPr>
          <w:rStyle w:val="CommentReference"/>
        </w:rPr>
        <w:annotationRef/>
      </w:r>
      <w:r>
        <w:t>To be discussed.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11AF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26D1C" w16cex:dateUtc="2023-04-25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1AF8D" w16cid:durableId="27F26D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F829" w14:textId="77777777" w:rsidR="001926E4" w:rsidRDefault="001926E4" w:rsidP="00C3400F">
      <w:r>
        <w:separator/>
      </w:r>
    </w:p>
  </w:endnote>
  <w:endnote w:type="continuationSeparator" w:id="0">
    <w:p w14:paraId="7FF37EBD" w14:textId="77777777" w:rsidR="001926E4" w:rsidRDefault="001926E4" w:rsidP="00C3400F">
      <w:r>
        <w:continuationSeparator/>
      </w:r>
    </w:p>
  </w:endnote>
  <w:endnote w:type="continuationNotice" w:id="1">
    <w:p w14:paraId="59037746" w14:textId="77777777" w:rsidR="001926E4" w:rsidRDefault="001926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ok">
    <w:altName w:val="Calibri"/>
    <w:charset w:val="00"/>
    <w:family w:val="auto"/>
    <w:pitch w:val="variable"/>
    <w:sig w:usb0="A00000AF" w:usb1="4000207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x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DC68" w14:textId="27D52C8D" w:rsidR="000468E7" w:rsidRPr="00574B87" w:rsidRDefault="000468E7" w:rsidP="005B77DE">
    <w:pPr>
      <w:pStyle w:val="Footer"/>
      <w:rPr>
        <w:rStyle w:val="PageNumber"/>
        <w:rFonts w:cs="Arial"/>
        <w:color w:val="FAE3B4" w:themeColor="accent5"/>
        <w:sz w:val="18"/>
        <w:szCs w:val="18"/>
      </w:rPr>
    </w:pPr>
    <w:r w:rsidRPr="00574B87">
      <w:rPr>
        <w:rFonts w:cs="Arial"/>
        <w:sz w:val="18"/>
        <w:szCs w:val="18"/>
      </w:rPr>
      <w:fldChar w:fldCharType="begin"/>
    </w:r>
    <w:r w:rsidRPr="00574B87">
      <w:rPr>
        <w:rFonts w:cs="Arial"/>
        <w:sz w:val="18"/>
        <w:szCs w:val="18"/>
      </w:rPr>
      <w:instrText xml:space="preserve"> TIME \@ "dd/MM/yyyy" </w:instrText>
    </w:r>
    <w:r w:rsidRPr="00574B87">
      <w:rPr>
        <w:rFonts w:cs="Arial"/>
        <w:sz w:val="18"/>
        <w:szCs w:val="18"/>
      </w:rPr>
      <w:fldChar w:fldCharType="separate"/>
    </w:r>
    <w:r w:rsidR="008402A9">
      <w:rPr>
        <w:rFonts w:cs="Arial"/>
        <w:noProof/>
        <w:sz w:val="18"/>
        <w:szCs w:val="18"/>
      </w:rPr>
      <w:t>26/05/2023</w:t>
    </w:r>
    <w:r w:rsidRPr="00574B87">
      <w:rPr>
        <w:rFonts w:cs="Arial"/>
        <w:sz w:val="18"/>
        <w:szCs w:val="18"/>
      </w:rPr>
      <w:fldChar w:fldCharType="end"/>
    </w:r>
    <w:r w:rsidRPr="005452EA">
      <w:rPr>
        <w:rFonts w:cs="Arial"/>
        <w:sz w:val="18"/>
        <w:szCs w:val="18"/>
        <w:lang w:val="en-US"/>
      </w:rPr>
      <w:t>.</w:t>
    </w:r>
    <w:r w:rsidR="00544398" w:rsidRPr="005452EA">
      <w:rPr>
        <w:rFonts w:cs="Arial"/>
        <w:sz w:val="18"/>
        <w:szCs w:val="18"/>
        <w:lang w:val="en-US"/>
      </w:rPr>
      <w:t xml:space="preserve"> Proprietary and Confidential.</w:t>
    </w:r>
    <w:r w:rsidRPr="005452EA">
      <w:rPr>
        <w:rFonts w:cs="Arial"/>
        <w:sz w:val="18"/>
        <w:szCs w:val="18"/>
        <w:lang w:val="en-US"/>
      </w:rPr>
      <w:t xml:space="preserve"> ©</w:t>
    </w:r>
    <w:r w:rsidRPr="00574B87">
      <w:rPr>
        <w:rFonts w:cs="Arial"/>
        <w:sz w:val="18"/>
        <w:szCs w:val="18"/>
      </w:rPr>
      <w:fldChar w:fldCharType="begin"/>
    </w:r>
    <w:r w:rsidRPr="00574B87">
      <w:rPr>
        <w:rFonts w:cs="Arial"/>
        <w:sz w:val="18"/>
        <w:szCs w:val="18"/>
      </w:rPr>
      <w:instrText xml:space="preserve"> DATE \@YYYY </w:instrText>
    </w:r>
    <w:r w:rsidRPr="00574B87">
      <w:rPr>
        <w:rFonts w:cs="Arial"/>
        <w:sz w:val="18"/>
        <w:szCs w:val="18"/>
      </w:rPr>
      <w:fldChar w:fldCharType="separate"/>
    </w:r>
    <w:r w:rsidR="008402A9">
      <w:rPr>
        <w:rFonts w:cs="Arial"/>
        <w:noProof/>
        <w:sz w:val="18"/>
        <w:szCs w:val="18"/>
      </w:rPr>
      <w:t>2023</w:t>
    </w:r>
    <w:r w:rsidRPr="00574B87">
      <w:rPr>
        <w:rFonts w:cs="Arial"/>
        <w:sz w:val="18"/>
        <w:szCs w:val="18"/>
      </w:rPr>
      <w:fldChar w:fldCharType="end"/>
    </w:r>
    <w:r w:rsidRPr="005452EA">
      <w:rPr>
        <w:rFonts w:cs="Arial"/>
        <w:sz w:val="18"/>
        <w:szCs w:val="18"/>
        <w:lang w:val="en-US"/>
      </w:rPr>
      <w:t xml:space="preserve"> </w:t>
    </w:r>
    <w:proofErr w:type="spellStart"/>
    <w:r w:rsidR="005B77DE" w:rsidRPr="005452EA">
      <w:rPr>
        <w:rFonts w:cs="Arial"/>
        <w:sz w:val="18"/>
        <w:szCs w:val="18"/>
        <w:lang w:val="en-US"/>
      </w:rPr>
      <w:t>Unizima</w:t>
    </w:r>
    <w:proofErr w:type="spellEnd"/>
    <w:r w:rsidRPr="005452EA">
      <w:rPr>
        <w:rFonts w:cs="Arial"/>
        <w:sz w:val="18"/>
        <w:szCs w:val="18"/>
        <w:lang w:val="en-US"/>
      </w:rPr>
      <w:t>. All Rights Reserved.</w:t>
    </w:r>
    <w:r w:rsidRPr="005452EA">
      <w:rPr>
        <w:rFonts w:cs="Arial"/>
        <w:sz w:val="18"/>
        <w:szCs w:val="18"/>
        <w:lang w:val="en-US"/>
      </w:rPr>
      <w:tab/>
    </w:r>
    <w:r w:rsidRPr="005452EA">
      <w:rPr>
        <w:rFonts w:cs="Arial"/>
        <w:sz w:val="18"/>
        <w:szCs w:val="18"/>
        <w:lang w:val="en-US"/>
      </w:rPr>
      <w:tab/>
    </w:r>
    <w:r w:rsidRPr="00574B87">
      <w:rPr>
        <w:rStyle w:val="PageNumber"/>
        <w:rFonts w:cs="Arial"/>
        <w:sz w:val="18"/>
        <w:szCs w:val="18"/>
      </w:rPr>
      <w:fldChar w:fldCharType="begin"/>
    </w:r>
    <w:r w:rsidRPr="005452EA">
      <w:rPr>
        <w:rStyle w:val="PageNumber"/>
        <w:rFonts w:cs="Arial"/>
        <w:sz w:val="18"/>
        <w:szCs w:val="18"/>
        <w:lang w:val="en-US"/>
      </w:rPr>
      <w:instrText xml:space="preserve">PAGE  </w:instrText>
    </w:r>
    <w:r w:rsidRPr="00574B87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sz w:val="18"/>
        <w:szCs w:val="18"/>
      </w:rPr>
      <w:t>2</w:t>
    </w:r>
    <w:r w:rsidRPr="00574B87">
      <w:rPr>
        <w:rStyle w:val="PageNumber"/>
        <w:rFonts w:cs="Arial"/>
        <w:sz w:val="18"/>
        <w:szCs w:val="18"/>
      </w:rPr>
      <w:fldChar w:fldCharType="end"/>
    </w:r>
    <w:r w:rsidRPr="00574B87">
      <w:rPr>
        <w:rStyle w:val="PageNumber"/>
        <w:rFonts w:cs="Arial"/>
        <w:sz w:val="18"/>
        <w:szCs w:val="18"/>
      </w:rPr>
      <w:t>/</w:t>
    </w:r>
    <w:r>
      <w:rPr>
        <w:rStyle w:val="PageNumber"/>
        <w:rFonts w:cs="Arial"/>
        <w:sz w:val="18"/>
        <w:szCs w:val="18"/>
      </w:rPr>
      <w:fldChar w:fldCharType="begin"/>
    </w:r>
    <w:r>
      <w:rPr>
        <w:rStyle w:val="PageNumber"/>
        <w:rFonts w:cs="Arial"/>
        <w:sz w:val="18"/>
        <w:szCs w:val="18"/>
      </w:rPr>
      <w:instrText xml:space="preserve"> NUMPAGES   \* MERGEFORMAT </w:instrText>
    </w:r>
    <w:r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sz w:val="18"/>
        <w:szCs w:val="18"/>
      </w:rPr>
      <w:t>3</w:t>
    </w:r>
    <w:r>
      <w:rPr>
        <w:rStyle w:val="PageNumber"/>
        <w:rFonts w:cs="Arial"/>
        <w:sz w:val="18"/>
        <w:szCs w:val="18"/>
      </w:rPr>
      <w:fldChar w:fldCharType="end"/>
    </w:r>
  </w:p>
  <w:p w14:paraId="259743A5" w14:textId="77777777" w:rsidR="000468E7" w:rsidRDefault="00046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DE6E" w14:textId="7245A972" w:rsidR="000468E7" w:rsidRPr="00574B87" w:rsidRDefault="000468E7" w:rsidP="000468E7">
    <w:pPr>
      <w:pStyle w:val="Footer"/>
      <w:ind w:left="426"/>
      <w:rPr>
        <w:rStyle w:val="PageNumber"/>
        <w:rFonts w:cs="Arial"/>
        <w:color w:val="FAE3B4" w:themeColor="accent5"/>
        <w:sz w:val="18"/>
        <w:szCs w:val="18"/>
      </w:rPr>
    </w:pPr>
    <w:r w:rsidRPr="00A17614">
      <w:rPr>
        <w:rFonts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8D0932A" wp14:editId="74AAA50C">
          <wp:simplePos x="0" y="0"/>
          <wp:positionH relativeFrom="column">
            <wp:posOffset>21590</wp:posOffset>
          </wp:positionH>
          <wp:positionV relativeFrom="paragraph">
            <wp:posOffset>-36867</wp:posOffset>
          </wp:positionV>
          <wp:extent cx="234315" cy="200025"/>
          <wp:effectExtent l="0" t="0" r="0" b="9525"/>
          <wp:wrapNone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DD71FEEE-442D-4ED2-B812-49B6453222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>
                    <a:extLst>
                      <a:ext uri="{FF2B5EF4-FFF2-40B4-BE49-F238E27FC236}">
                        <a16:creationId xmlns:a16="http://schemas.microsoft.com/office/drawing/2014/main" id="{DD71FEEE-442D-4ED2-B812-49B6453222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7" t="24532" r="67821" b="23424"/>
                  <a:stretch/>
                </pic:blipFill>
                <pic:spPr>
                  <a:xfrm>
                    <a:off x="0" y="0"/>
                    <a:ext cx="23431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4B87">
      <w:rPr>
        <w:rFonts w:cs="Arial"/>
        <w:sz w:val="18"/>
        <w:szCs w:val="18"/>
      </w:rPr>
      <w:fldChar w:fldCharType="begin"/>
    </w:r>
    <w:r w:rsidRPr="00574B87">
      <w:rPr>
        <w:rFonts w:cs="Arial"/>
        <w:sz w:val="18"/>
        <w:szCs w:val="18"/>
      </w:rPr>
      <w:instrText xml:space="preserve"> TIME \@ "dd/MM/yyyy" </w:instrText>
    </w:r>
    <w:r w:rsidRPr="00574B87">
      <w:rPr>
        <w:rFonts w:cs="Arial"/>
        <w:sz w:val="18"/>
        <w:szCs w:val="18"/>
      </w:rPr>
      <w:fldChar w:fldCharType="separate"/>
    </w:r>
    <w:r w:rsidR="008402A9">
      <w:rPr>
        <w:rFonts w:cs="Arial"/>
        <w:noProof/>
        <w:sz w:val="18"/>
        <w:szCs w:val="18"/>
      </w:rPr>
      <w:t>26/05/2023</w:t>
    </w:r>
    <w:r w:rsidRPr="00574B87">
      <w:rPr>
        <w:rFonts w:cs="Arial"/>
        <w:sz w:val="18"/>
        <w:szCs w:val="18"/>
      </w:rPr>
      <w:fldChar w:fldCharType="end"/>
    </w:r>
    <w:r w:rsidRPr="00574B87">
      <w:rPr>
        <w:rFonts w:cs="Arial"/>
        <w:sz w:val="18"/>
        <w:szCs w:val="18"/>
      </w:rPr>
      <w:t>. ©</w:t>
    </w:r>
    <w:r w:rsidRPr="00574B87">
      <w:rPr>
        <w:rFonts w:cs="Arial"/>
        <w:sz w:val="18"/>
        <w:szCs w:val="18"/>
      </w:rPr>
      <w:fldChar w:fldCharType="begin"/>
    </w:r>
    <w:r w:rsidRPr="00574B87">
      <w:rPr>
        <w:rFonts w:cs="Arial"/>
        <w:sz w:val="18"/>
        <w:szCs w:val="18"/>
      </w:rPr>
      <w:instrText xml:space="preserve"> DATE \@YYYY </w:instrText>
    </w:r>
    <w:r w:rsidRPr="00574B87">
      <w:rPr>
        <w:rFonts w:cs="Arial"/>
        <w:sz w:val="18"/>
        <w:szCs w:val="18"/>
      </w:rPr>
      <w:fldChar w:fldCharType="separate"/>
    </w:r>
    <w:r w:rsidR="008402A9">
      <w:rPr>
        <w:rFonts w:cs="Arial"/>
        <w:noProof/>
        <w:sz w:val="18"/>
        <w:szCs w:val="18"/>
      </w:rPr>
      <w:t>2023</w:t>
    </w:r>
    <w:r w:rsidRPr="00574B87">
      <w:rPr>
        <w:rFonts w:cs="Arial"/>
        <w:sz w:val="18"/>
        <w:szCs w:val="18"/>
      </w:rPr>
      <w:fldChar w:fldCharType="end"/>
    </w:r>
    <w:r w:rsidRPr="00574B87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Exothera</w:t>
    </w:r>
    <w:r w:rsidRPr="00574B87">
      <w:rPr>
        <w:rFonts w:cs="Arial"/>
        <w:sz w:val="18"/>
        <w:szCs w:val="18"/>
      </w:rPr>
      <w:t>. All Rights Reserved.</w:t>
    </w:r>
    <w:r w:rsidRPr="00574B87">
      <w:rPr>
        <w:rFonts w:cs="Arial"/>
        <w:sz w:val="18"/>
        <w:szCs w:val="18"/>
      </w:rPr>
      <w:tab/>
    </w:r>
    <w:r w:rsidRPr="00574B87">
      <w:rPr>
        <w:rFonts w:cs="Arial"/>
        <w:sz w:val="18"/>
        <w:szCs w:val="18"/>
      </w:rPr>
      <w:tab/>
    </w:r>
    <w:r w:rsidRPr="00574B87">
      <w:rPr>
        <w:rStyle w:val="PageNumber"/>
        <w:rFonts w:cs="Arial"/>
        <w:sz w:val="18"/>
        <w:szCs w:val="18"/>
      </w:rPr>
      <w:fldChar w:fldCharType="begin"/>
    </w:r>
    <w:r w:rsidRPr="00574B87">
      <w:rPr>
        <w:rStyle w:val="PageNumber"/>
        <w:rFonts w:cs="Arial"/>
        <w:sz w:val="18"/>
        <w:szCs w:val="18"/>
      </w:rPr>
      <w:instrText xml:space="preserve">PAGE  </w:instrText>
    </w:r>
    <w:r w:rsidRPr="00574B87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sz w:val="18"/>
        <w:szCs w:val="18"/>
      </w:rPr>
      <w:t>2</w:t>
    </w:r>
    <w:r w:rsidRPr="00574B87">
      <w:rPr>
        <w:rStyle w:val="PageNumber"/>
        <w:rFonts w:cs="Arial"/>
        <w:sz w:val="18"/>
        <w:szCs w:val="18"/>
      </w:rPr>
      <w:fldChar w:fldCharType="end"/>
    </w:r>
    <w:r w:rsidRPr="00574B87">
      <w:rPr>
        <w:rStyle w:val="PageNumber"/>
        <w:rFonts w:cs="Arial"/>
        <w:sz w:val="18"/>
        <w:szCs w:val="18"/>
      </w:rPr>
      <w:t>/</w:t>
    </w:r>
    <w:r>
      <w:rPr>
        <w:rStyle w:val="PageNumber"/>
        <w:rFonts w:cs="Arial"/>
        <w:sz w:val="18"/>
        <w:szCs w:val="18"/>
      </w:rPr>
      <w:fldChar w:fldCharType="begin"/>
    </w:r>
    <w:r>
      <w:rPr>
        <w:rStyle w:val="PageNumber"/>
        <w:rFonts w:cs="Arial"/>
        <w:sz w:val="18"/>
        <w:szCs w:val="18"/>
      </w:rPr>
      <w:instrText xml:space="preserve"> NUMPAGES   \* MERGEFORMAT </w:instrText>
    </w:r>
    <w:r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sz w:val="18"/>
        <w:szCs w:val="18"/>
      </w:rPr>
      <w:t>3</w:t>
    </w:r>
    <w:r>
      <w:rPr>
        <w:rStyle w:val="PageNumber"/>
        <w:rFonts w:cs="Arial"/>
        <w:sz w:val="18"/>
        <w:szCs w:val="18"/>
      </w:rPr>
      <w:fldChar w:fldCharType="end"/>
    </w:r>
  </w:p>
  <w:p w14:paraId="7702E924" w14:textId="77777777" w:rsidR="00E037B4" w:rsidRPr="000468E7" w:rsidRDefault="00E037B4" w:rsidP="000468E7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1883" w14:textId="77777777" w:rsidR="001926E4" w:rsidRDefault="001926E4" w:rsidP="00C3400F">
      <w:r>
        <w:separator/>
      </w:r>
    </w:p>
  </w:footnote>
  <w:footnote w:type="continuationSeparator" w:id="0">
    <w:p w14:paraId="7FAB17FE" w14:textId="77777777" w:rsidR="001926E4" w:rsidRDefault="001926E4" w:rsidP="00C3400F">
      <w:r>
        <w:continuationSeparator/>
      </w:r>
    </w:p>
  </w:footnote>
  <w:footnote w:type="continuationNotice" w:id="1">
    <w:p w14:paraId="461A078D" w14:textId="77777777" w:rsidR="001926E4" w:rsidRDefault="001926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CA13" w14:textId="4AEA3375" w:rsidR="00607EA7" w:rsidRPr="00574B87" w:rsidRDefault="00C85722" w:rsidP="00607EA7">
    <w:pPr>
      <w:rPr>
        <w:rFonts w:cs="Arial"/>
        <w:color w:val="FAE3B4" w:themeColor="accent5"/>
        <w:sz w:val="18"/>
        <w:szCs w:val="18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EB42BFC" wp14:editId="11084B13">
          <wp:simplePos x="0" y="0"/>
          <wp:positionH relativeFrom="column">
            <wp:posOffset>5112385</wp:posOffset>
          </wp:positionH>
          <wp:positionV relativeFrom="paragraph">
            <wp:posOffset>-191135</wp:posOffset>
          </wp:positionV>
          <wp:extent cx="1230630" cy="403860"/>
          <wp:effectExtent l="0" t="0" r="762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063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82B4" w14:textId="77777777" w:rsidR="00E037B4" w:rsidRPr="00E32DD2" w:rsidRDefault="00DD5062" w:rsidP="00E32DD2">
    <w:pPr>
      <w:rPr>
        <w:rFonts w:cs="Arial"/>
        <w:color w:val="FAE3B4" w:themeColor="accent5"/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634DA5E" wp14:editId="34AA000C">
          <wp:simplePos x="0" y="0"/>
          <wp:positionH relativeFrom="column">
            <wp:posOffset>4732020</wp:posOffset>
          </wp:positionH>
          <wp:positionV relativeFrom="paragraph">
            <wp:posOffset>-167640</wp:posOffset>
          </wp:positionV>
          <wp:extent cx="1326621" cy="322545"/>
          <wp:effectExtent l="0" t="0" r="698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621" cy="32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DD2" w:rsidRPr="00F32E0F">
      <w:rPr>
        <w:rFonts w:cs="Arial"/>
        <w:sz w:val="18"/>
        <w:szCs w:val="18"/>
      </w:rPr>
      <w:t>Document name / 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07C7698"/>
    <w:lvl w:ilvl="0">
      <w:start w:val="1"/>
      <w:numFmt w:val="bullet"/>
      <w:pStyle w:val="ListBullet4"/>
      <w:lvlText w:val=""/>
      <w:lvlJc w:val="left"/>
      <w:pPr>
        <w:tabs>
          <w:tab w:val="num" w:pos="964"/>
        </w:tabs>
        <w:ind w:left="964" w:hanging="170"/>
      </w:pPr>
      <w:rPr>
        <w:rFonts w:ascii="Symbol" w:hAnsi="Symbol" w:hint="default"/>
        <w:color w:val="FFCF35" w:themeColor="accent3"/>
      </w:rPr>
    </w:lvl>
  </w:abstractNum>
  <w:abstractNum w:abstractNumId="1" w15:restartNumberingAfterBreak="0">
    <w:nsid w:val="FFFFFF82"/>
    <w:multiLevelType w:val="singleLevel"/>
    <w:tmpl w:val="EC2E3CE8"/>
    <w:lvl w:ilvl="0">
      <w:start w:val="1"/>
      <w:numFmt w:val="bullet"/>
      <w:pStyle w:val="ListBullet3"/>
      <w:lvlText w:val=""/>
      <w:lvlJc w:val="left"/>
      <w:pPr>
        <w:tabs>
          <w:tab w:val="num" w:pos="794"/>
        </w:tabs>
        <w:ind w:left="794" w:hanging="199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B27C52"/>
    <w:lvl w:ilvl="0">
      <w:start w:val="1"/>
      <w:numFmt w:val="bullet"/>
      <w:pStyle w:val="ListBullet2"/>
      <w:lvlText w:val=""/>
      <w:lvlJc w:val="left"/>
      <w:pPr>
        <w:tabs>
          <w:tab w:val="num" w:pos="624"/>
        </w:tabs>
        <w:ind w:left="624" w:hanging="255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128544A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B1020CA"/>
    <w:multiLevelType w:val="multilevel"/>
    <w:tmpl w:val="E1727EC0"/>
    <w:lvl w:ilvl="0">
      <w:start w:val="1"/>
      <w:numFmt w:val="decimal"/>
      <w:pStyle w:val="ListNumber2"/>
      <w:lvlText w:val="%1.."/>
      <w:lvlJc w:val="left"/>
      <w:pPr>
        <w:tabs>
          <w:tab w:val="num" w:pos="737"/>
        </w:tabs>
        <w:ind w:left="737" w:hanging="368"/>
      </w:pPr>
      <w:rPr>
        <w:rFonts w:ascii="Nexa Book" w:hAnsi="Nexa Book" w:hint="default"/>
        <w:color w:val="FAE3B4" w:themeColor="accent5"/>
        <w:sz w:val="24"/>
        <w:szCs w:val="24"/>
      </w:rPr>
    </w:lvl>
    <w:lvl w:ilvl="1">
      <w:start w:val="1"/>
      <w:numFmt w:val="decimal"/>
      <w:lvlText w:val="%1.%2.."/>
      <w:lvlJc w:val="left"/>
      <w:pPr>
        <w:tabs>
          <w:tab w:val="num" w:pos="1247"/>
        </w:tabs>
        <w:ind w:left="1531" w:hanging="454"/>
      </w:pPr>
      <w:rPr>
        <w:rFonts w:hint="default"/>
      </w:rPr>
    </w:lvl>
    <w:lvl w:ilvl="2">
      <w:start w:val="1"/>
      <w:numFmt w:val="decimal"/>
      <w:lvlText w:val="%1.%2.%3.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5" w15:restartNumberingAfterBreak="0">
    <w:nsid w:val="2D665CC2"/>
    <w:multiLevelType w:val="multilevel"/>
    <w:tmpl w:val="E114449A"/>
    <w:lvl w:ilvl="0">
      <w:start w:val="1"/>
      <w:numFmt w:val="decimal"/>
      <w:pStyle w:val="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7D0592"/>
    <w:multiLevelType w:val="hybridMultilevel"/>
    <w:tmpl w:val="D7CC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55B"/>
    <w:multiLevelType w:val="multilevel"/>
    <w:tmpl w:val="288018E0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5"/>
        </w:tabs>
        <w:ind w:left="317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0" w:hanging="20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7" w:hanging="1440"/>
      </w:pPr>
      <w:rPr>
        <w:rFonts w:hint="default"/>
      </w:rPr>
    </w:lvl>
  </w:abstractNum>
  <w:abstractNum w:abstractNumId="8" w15:restartNumberingAfterBreak="0">
    <w:nsid w:val="542D19C4"/>
    <w:multiLevelType w:val="hybridMultilevel"/>
    <w:tmpl w:val="6FE886E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F2C5C"/>
    <w:multiLevelType w:val="hybridMultilevel"/>
    <w:tmpl w:val="D2A48C50"/>
    <w:lvl w:ilvl="0" w:tplc="6A98D2BC">
      <w:start w:val="1"/>
      <w:numFmt w:val="lowerLetter"/>
      <w:pStyle w:val="UNZITitle4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0" w15:restartNumberingAfterBreak="0">
    <w:nsid w:val="688E69D8"/>
    <w:multiLevelType w:val="multilevel"/>
    <w:tmpl w:val="E9E6D024"/>
    <w:lvl w:ilvl="0">
      <w:start w:val="1"/>
      <w:numFmt w:val="decimal"/>
      <w:pStyle w:val="UNZITitl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NZITitle2"/>
      <w:suff w:val="space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UNZITitle3"/>
      <w:suff w:val="space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4806AA"/>
    <w:multiLevelType w:val="hybridMultilevel"/>
    <w:tmpl w:val="9B5EFC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A037C"/>
    <w:multiLevelType w:val="hybridMultilevel"/>
    <w:tmpl w:val="956A7BB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8076">
    <w:abstractNumId w:val="3"/>
  </w:num>
  <w:num w:numId="2" w16cid:durableId="1427724971">
    <w:abstractNumId w:val="2"/>
  </w:num>
  <w:num w:numId="3" w16cid:durableId="864749382">
    <w:abstractNumId w:val="7"/>
  </w:num>
  <w:num w:numId="4" w16cid:durableId="1964118672">
    <w:abstractNumId w:val="4"/>
  </w:num>
  <w:num w:numId="5" w16cid:durableId="1351881147">
    <w:abstractNumId w:val="0"/>
  </w:num>
  <w:num w:numId="6" w16cid:durableId="556665611">
    <w:abstractNumId w:val="1"/>
  </w:num>
  <w:num w:numId="7" w16cid:durableId="112360601">
    <w:abstractNumId w:val="5"/>
  </w:num>
  <w:num w:numId="8" w16cid:durableId="1529443629">
    <w:abstractNumId w:val="10"/>
  </w:num>
  <w:num w:numId="9" w16cid:durableId="970091414">
    <w:abstractNumId w:val="10"/>
  </w:num>
  <w:num w:numId="10" w16cid:durableId="439222497">
    <w:abstractNumId w:val="6"/>
  </w:num>
  <w:num w:numId="11" w16cid:durableId="186868363">
    <w:abstractNumId w:val="9"/>
  </w:num>
  <w:num w:numId="12" w16cid:durableId="872889363">
    <w:abstractNumId w:val="12"/>
  </w:num>
  <w:num w:numId="13" w16cid:durableId="1627857000">
    <w:abstractNumId w:val="11"/>
  </w:num>
  <w:num w:numId="14" w16cid:durableId="1728646303">
    <w:abstractNumId w:val="8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mih EKIMLER">
    <w15:presenceInfo w15:providerId="AD" w15:userId="S::s.ekimler@unizima.com::43e63728-536c-4c23-b4fa-9bfe9d3d0d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E4"/>
    <w:rsid w:val="00003D0F"/>
    <w:rsid w:val="0000565B"/>
    <w:rsid w:val="00017D06"/>
    <w:rsid w:val="000468E7"/>
    <w:rsid w:val="0006113B"/>
    <w:rsid w:val="00070820"/>
    <w:rsid w:val="00072326"/>
    <w:rsid w:val="00076D5C"/>
    <w:rsid w:val="000811CC"/>
    <w:rsid w:val="00083B45"/>
    <w:rsid w:val="000A5AA2"/>
    <w:rsid w:val="000A6C17"/>
    <w:rsid w:val="000B233F"/>
    <w:rsid w:val="000C10FE"/>
    <w:rsid w:val="000C2F74"/>
    <w:rsid w:val="000D1111"/>
    <w:rsid w:val="000E562E"/>
    <w:rsid w:val="0010097C"/>
    <w:rsid w:val="00117169"/>
    <w:rsid w:val="00121733"/>
    <w:rsid w:val="00135810"/>
    <w:rsid w:val="00151F75"/>
    <w:rsid w:val="00180210"/>
    <w:rsid w:val="00183E70"/>
    <w:rsid w:val="001926E4"/>
    <w:rsid w:val="001A4F05"/>
    <w:rsid w:val="001A7A89"/>
    <w:rsid w:val="001B0DC6"/>
    <w:rsid w:val="001B72AA"/>
    <w:rsid w:val="001C38F9"/>
    <w:rsid w:val="001D036C"/>
    <w:rsid w:val="001E7764"/>
    <w:rsid w:val="001F7C16"/>
    <w:rsid w:val="00204457"/>
    <w:rsid w:val="002105F8"/>
    <w:rsid w:val="0022718F"/>
    <w:rsid w:val="00240358"/>
    <w:rsid w:val="0024470F"/>
    <w:rsid w:val="00261219"/>
    <w:rsid w:val="00262DBB"/>
    <w:rsid w:val="002722E8"/>
    <w:rsid w:val="00282CC7"/>
    <w:rsid w:val="00290C87"/>
    <w:rsid w:val="00292188"/>
    <w:rsid w:val="00293F90"/>
    <w:rsid w:val="00297151"/>
    <w:rsid w:val="002A21B7"/>
    <w:rsid w:val="002B0127"/>
    <w:rsid w:val="002B35D6"/>
    <w:rsid w:val="002B43D4"/>
    <w:rsid w:val="002B5D07"/>
    <w:rsid w:val="003013FD"/>
    <w:rsid w:val="00306079"/>
    <w:rsid w:val="00313C2F"/>
    <w:rsid w:val="00383916"/>
    <w:rsid w:val="003878B0"/>
    <w:rsid w:val="003B7ADC"/>
    <w:rsid w:val="003D34C7"/>
    <w:rsid w:val="003E238F"/>
    <w:rsid w:val="003F4BE7"/>
    <w:rsid w:val="00403724"/>
    <w:rsid w:val="00432BDF"/>
    <w:rsid w:val="004370C4"/>
    <w:rsid w:val="004641F2"/>
    <w:rsid w:val="00471A0C"/>
    <w:rsid w:val="00493788"/>
    <w:rsid w:val="004A3EAF"/>
    <w:rsid w:val="004B637C"/>
    <w:rsid w:val="004F7F51"/>
    <w:rsid w:val="005432D3"/>
    <w:rsid w:val="00544398"/>
    <w:rsid w:val="005452EA"/>
    <w:rsid w:val="00547AEC"/>
    <w:rsid w:val="00562503"/>
    <w:rsid w:val="00562AD3"/>
    <w:rsid w:val="0056620E"/>
    <w:rsid w:val="00566410"/>
    <w:rsid w:val="00572D3D"/>
    <w:rsid w:val="00574B87"/>
    <w:rsid w:val="00586A63"/>
    <w:rsid w:val="005A0469"/>
    <w:rsid w:val="005A43A1"/>
    <w:rsid w:val="005A5D44"/>
    <w:rsid w:val="005B77DE"/>
    <w:rsid w:val="005B7A1C"/>
    <w:rsid w:val="005C5CB0"/>
    <w:rsid w:val="005D2DB5"/>
    <w:rsid w:val="005E01EF"/>
    <w:rsid w:val="00607EA7"/>
    <w:rsid w:val="006134DC"/>
    <w:rsid w:val="00624A2A"/>
    <w:rsid w:val="00626CC2"/>
    <w:rsid w:val="00636FF1"/>
    <w:rsid w:val="00637692"/>
    <w:rsid w:val="00644762"/>
    <w:rsid w:val="00693395"/>
    <w:rsid w:val="006A56EE"/>
    <w:rsid w:val="006B59C4"/>
    <w:rsid w:val="006B6B15"/>
    <w:rsid w:val="006B7874"/>
    <w:rsid w:val="006B78E7"/>
    <w:rsid w:val="006C4FDE"/>
    <w:rsid w:val="006C5C74"/>
    <w:rsid w:val="006F74D3"/>
    <w:rsid w:val="0070463E"/>
    <w:rsid w:val="00707D95"/>
    <w:rsid w:val="0075139E"/>
    <w:rsid w:val="00754635"/>
    <w:rsid w:val="00763D1E"/>
    <w:rsid w:val="007A2F6F"/>
    <w:rsid w:val="007A3540"/>
    <w:rsid w:val="007A7CF4"/>
    <w:rsid w:val="007B6D8D"/>
    <w:rsid w:val="007D732C"/>
    <w:rsid w:val="007E0150"/>
    <w:rsid w:val="007E5BA4"/>
    <w:rsid w:val="007F010E"/>
    <w:rsid w:val="007F2419"/>
    <w:rsid w:val="007F79B0"/>
    <w:rsid w:val="008110B0"/>
    <w:rsid w:val="00821F8D"/>
    <w:rsid w:val="008402A9"/>
    <w:rsid w:val="00863CF7"/>
    <w:rsid w:val="0086758A"/>
    <w:rsid w:val="008679BA"/>
    <w:rsid w:val="00882AF3"/>
    <w:rsid w:val="008C008C"/>
    <w:rsid w:val="008C45EA"/>
    <w:rsid w:val="008D60B0"/>
    <w:rsid w:val="008E64E6"/>
    <w:rsid w:val="008E7A5C"/>
    <w:rsid w:val="009058A7"/>
    <w:rsid w:val="0090701B"/>
    <w:rsid w:val="00914833"/>
    <w:rsid w:val="0094666B"/>
    <w:rsid w:val="00950A60"/>
    <w:rsid w:val="00974381"/>
    <w:rsid w:val="009874F5"/>
    <w:rsid w:val="009A1AA9"/>
    <w:rsid w:val="009B690D"/>
    <w:rsid w:val="009C048C"/>
    <w:rsid w:val="009C08EE"/>
    <w:rsid w:val="009C18BB"/>
    <w:rsid w:val="009D063B"/>
    <w:rsid w:val="009D3C83"/>
    <w:rsid w:val="009D6424"/>
    <w:rsid w:val="009E401C"/>
    <w:rsid w:val="009F02EC"/>
    <w:rsid w:val="00A226DF"/>
    <w:rsid w:val="00A465DA"/>
    <w:rsid w:val="00A46C74"/>
    <w:rsid w:val="00A50BCF"/>
    <w:rsid w:val="00A54861"/>
    <w:rsid w:val="00A64184"/>
    <w:rsid w:val="00A65710"/>
    <w:rsid w:val="00A8072D"/>
    <w:rsid w:val="00A84760"/>
    <w:rsid w:val="00A93168"/>
    <w:rsid w:val="00A94056"/>
    <w:rsid w:val="00A976A4"/>
    <w:rsid w:val="00AA7D6B"/>
    <w:rsid w:val="00AD1FF6"/>
    <w:rsid w:val="00AE74CF"/>
    <w:rsid w:val="00B029B8"/>
    <w:rsid w:val="00B1378D"/>
    <w:rsid w:val="00B206AF"/>
    <w:rsid w:val="00B4205D"/>
    <w:rsid w:val="00B442A6"/>
    <w:rsid w:val="00B6005D"/>
    <w:rsid w:val="00B6319B"/>
    <w:rsid w:val="00B96F81"/>
    <w:rsid w:val="00BA7DB0"/>
    <w:rsid w:val="00BB35DB"/>
    <w:rsid w:val="00BC162D"/>
    <w:rsid w:val="00BD2BCA"/>
    <w:rsid w:val="00BD7C39"/>
    <w:rsid w:val="00C2549D"/>
    <w:rsid w:val="00C3400F"/>
    <w:rsid w:val="00C41C9F"/>
    <w:rsid w:val="00C4285E"/>
    <w:rsid w:val="00C501E1"/>
    <w:rsid w:val="00C64A3C"/>
    <w:rsid w:val="00C77B07"/>
    <w:rsid w:val="00C85722"/>
    <w:rsid w:val="00CB1BBB"/>
    <w:rsid w:val="00CB51BA"/>
    <w:rsid w:val="00CC2231"/>
    <w:rsid w:val="00CC416E"/>
    <w:rsid w:val="00CD467E"/>
    <w:rsid w:val="00CE08EF"/>
    <w:rsid w:val="00D01ED0"/>
    <w:rsid w:val="00D204E6"/>
    <w:rsid w:val="00D20B73"/>
    <w:rsid w:val="00D23DD9"/>
    <w:rsid w:val="00D312C0"/>
    <w:rsid w:val="00D33A3D"/>
    <w:rsid w:val="00D350F0"/>
    <w:rsid w:val="00D57AC8"/>
    <w:rsid w:val="00D61652"/>
    <w:rsid w:val="00D62B9C"/>
    <w:rsid w:val="00D66446"/>
    <w:rsid w:val="00D74A7A"/>
    <w:rsid w:val="00D74F1A"/>
    <w:rsid w:val="00D773A2"/>
    <w:rsid w:val="00D81B3B"/>
    <w:rsid w:val="00D8209E"/>
    <w:rsid w:val="00DB0D83"/>
    <w:rsid w:val="00DC03BF"/>
    <w:rsid w:val="00DD5062"/>
    <w:rsid w:val="00DD5217"/>
    <w:rsid w:val="00DE03E2"/>
    <w:rsid w:val="00DE3233"/>
    <w:rsid w:val="00DE506F"/>
    <w:rsid w:val="00DE58A6"/>
    <w:rsid w:val="00DF7112"/>
    <w:rsid w:val="00E037B4"/>
    <w:rsid w:val="00E176F6"/>
    <w:rsid w:val="00E32DD2"/>
    <w:rsid w:val="00E615A4"/>
    <w:rsid w:val="00E63707"/>
    <w:rsid w:val="00E72A54"/>
    <w:rsid w:val="00E93AEF"/>
    <w:rsid w:val="00E95118"/>
    <w:rsid w:val="00E974CB"/>
    <w:rsid w:val="00EA3416"/>
    <w:rsid w:val="00EA6921"/>
    <w:rsid w:val="00EB6859"/>
    <w:rsid w:val="00EE6426"/>
    <w:rsid w:val="00F00A0A"/>
    <w:rsid w:val="00F1722C"/>
    <w:rsid w:val="00F2206C"/>
    <w:rsid w:val="00F23733"/>
    <w:rsid w:val="00F2705A"/>
    <w:rsid w:val="00F32E0F"/>
    <w:rsid w:val="00F40D5A"/>
    <w:rsid w:val="00F46300"/>
    <w:rsid w:val="00F46E9B"/>
    <w:rsid w:val="00F55EEF"/>
    <w:rsid w:val="00F70C7B"/>
    <w:rsid w:val="00F75BF2"/>
    <w:rsid w:val="00F763A6"/>
    <w:rsid w:val="00F77E0D"/>
    <w:rsid w:val="00F81E5E"/>
    <w:rsid w:val="00F823D2"/>
    <w:rsid w:val="00F876FC"/>
    <w:rsid w:val="00F97762"/>
    <w:rsid w:val="00FC0C59"/>
    <w:rsid w:val="00FC663B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B021A15"/>
  <w14:defaultImageDpi w14:val="330"/>
  <w15:docId w15:val="{6B430314-F670-4AAD-92E8-D6D0AB43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3A6"/>
    <w:rPr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70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4BB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7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606A66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FFFF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7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FFFF" w:themeColor="text2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7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8175" w:themeColor="accent1" w:themeShade="8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7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FFF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7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707"/>
    <w:rPr>
      <w:rFonts w:asciiTheme="majorHAnsi" w:eastAsiaTheme="majorEastAsia" w:hAnsiTheme="majorHAnsi" w:cstheme="majorBidi"/>
      <w:color w:val="54BBA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707"/>
    <w:rPr>
      <w:rFonts w:asciiTheme="majorHAnsi" w:eastAsiaTheme="majorEastAsia" w:hAnsiTheme="majorHAnsi" w:cstheme="majorBidi"/>
      <w:color w:val="606A66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3707"/>
    <w:rPr>
      <w:rFonts w:asciiTheme="majorHAnsi" w:eastAsiaTheme="majorEastAsia" w:hAnsiTheme="majorHAnsi" w:cstheme="majorBidi"/>
      <w:color w:val="FFFFF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707"/>
    <w:rPr>
      <w:rFonts w:asciiTheme="majorHAnsi" w:eastAsiaTheme="majorEastAsia" w:hAnsiTheme="majorHAnsi" w:cstheme="majorBidi"/>
      <w:sz w:val="22"/>
      <w:szCs w:val="22"/>
    </w:rPr>
  </w:style>
  <w:style w:type="paragraph" w:customStyle="1" w:styleId="Title2">
    <w:name w:val="Title 2"/>
    <w:basedOn w:val="Heading2"/>
    <w:next w:val="Heading2"/>
    <w:autoRedefine/>
    <w:rsid w:val="00D81B3B"/>
    <w:pPr>
      <w:widowControl w:val="0"/>
      <w:autoSpaceDE w:val="0"/>
      <w:autoSpaceDN w:val="0"/>
      <w:adjustRightInd w:val="0"/>
      <w:spacing w:before="0" w:line="276" w:lineRule="auto"/>
      <w:ind w:right="-28"/>
      <w:outlineLvl w:val="9"/>
    </w:pPr>
    <w:rPr>
      <w:sz w:val="36"/>
      <w:szCs w:val="6"/>
      <w:lang w:val="en-US"/>
    </w:rPr>
  </w:style>
  <w:style w:type="paragraph" w:customStyle="1" w:styleId="Title1">
    <w:name w:val="Title 1"/>
    <w:basedOn w:val="Normal"/>
    <w:next w:val="Normal"/>
    <w:autoRedefine/>
    <w:rsid w:val="00F876FC"/>
    <w:pPr>
      <w:widowControl w:val="0"/>
      <w:autoSpaceDE w:val="0"/>
      <w:autoSpaceDN w:val="0"/>
      <w:adjustRightInd w:val="0"/>
      <w:spacing w:line="276" w:lineRule="auto"/>
      <w:ind w:right="-1305"/>
    </w:pPr>
    <w:rPr>
      <w:rFonts w:cs="Times New Roman"/>
      <w:color w:val="01AB8E" w:themeColor="accent4"/>
      <w:sz w:val="48"/>
      <w:szCs w:val="48"/>
    </w:rPr>
  </w:style>
  <w:style w:type="paragraph" w:customStyle="1" w:styleId="body">
    <w:name w:val="body"/>
    <w:basedOn w:val="Normal"/>
    <w:autoRedefine/>
    <w:rsid w:val="001F7C16"/>
    <w:pPr>
      <w:widowControl w:val="0"/>
      <w:autoSpaceDE w:val="0"/>
      <w:autoSpaceDN w:val="0"/>
      <w:adjustRightInd w:val="0"/>
    </w:pPr>
    <w:rPr>
      <w:rFonts w:asciiTheme="majorHAnsi" w:hAnsiTheme="majorHAnsi" w:cstheme="majorHAnsi"/>
      <w:noProof/>
    </w:rPr>
  </w:style>
  <w:style w:type="paragraph" w:customStyle="1" w:styleId="bodybold">
    <w:name w:val="body bold"/>
    <w:basedOn w:val="body"/>
    <w:next w:val="body"/>
    <w:rsid w:val="00F23733"/>
    <w:rPr>
      <w:b/>
    </w:rPr>
  </w:style>
  <w:style w:type="paragraph" w:styleId="ListParagraph">
    <w:name w:val="List Paragraph"/>
    <w:aliases w:val="UEXO Bullet"/>
    <w:basedOn w:val="Normal"/>
    <w:link w:val="ListParagraphChar"/>
    <w:uiPriority w:val="34"/>
    <w:qFormat/>
    <w:rsid w:val="00A976A4"/>
    <w:pPr>
      <w:ind w:left="720"/>
      <w:contextualSpacing/>
    </w:pPr>
  </w:style>
  <w:style w:type="paragraph" w:customStyle="1" w:styleId="Title3">
    <w:name w:val="Title 3"/>
    <w:basedOn w:val="Heading3"/>
    <w:autoRedefine/>
    <w:rsid w:val="00D81B3B"/>
    <w:pPr>
      <w:tabs>
        <w:tab w:val="left" w:pos="0"/>
      </w:tabs>
      <w:spacing w:before="120" w:after="120" w:line="360" w:lineRule="auto"/>
      <w:ind w:right="-454"/>
    </w:pPr>
    <w:rPr>
      <w:color w:val="0B486B" w:themeColor="accent2"/>
      <w:sz w:val="28"/>
    </w:rPr>
  </w:style>
  <w:style w:type="paragraph" w:customStyle="1" w:styleId="bodyindentrightandleft">
    <w:name w:val="body indent right and left"/>
    <w:basedOn w:val="body"/>
    <w:autoRedefine/>
    <w:rsid w:val="00F23733"/>
    <w:pPr>
      <w:spacing w:after="0"/>
      <w:ind w:left="284" w:right="284"/>
    </w:pPr>
  </w:style>
  <w:style w:type="paragraph" w:styleId="Footer">
    <w:name w:val="footer"/>
    <w:basedOn w:val="Normal"/>
    <w:link w:val="FooterChar"/>
    <w:uiPriority w:val="99"/>
    <w:unhideWhenUsed/>
    <w:rsid w:val="00C340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00F"/>
  </w:style>
  <w:style w:type="paragraph" w:customStyle="1" w:styleId="Paragraphestandard">
    <w:name w:val="[Paragraphe standard]"/>
    <w:basedOn w:val="Normal"/>
    <w:uiPriority w:val="99"/>
    <w:rsid w:val="00292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le4">
    <w:name w:val="Title 4"/>
    <w:basedOn w:val="body"/>
    <w:rsid w:val="00D81B3B"/>
    <w:pPr>
      <w:spacing w:before="120" w:after="240"/>
    </w:pPr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32BDF"/>
  </w:style>
  <w:style w:type="table" w:styleId="TableGrid">
    <w:name w:val="Table Grid"/>
    <w:aliases w:val="Table_univercells,Table_EXO"/>
    <w:basedOn w:val="TableNormal"/>
    <w:uiPriority w:val="59"/>
    <w:rsid w:val="005432D3"/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color w:val="FFFFFF" w:themeColor="text2"/>
      </w:rPr>
      <w:tblPr/>
      <w:tcPr>
        <w:shd w:val="clear" w:color="auto" w:fill="01AB8E" w:themeFill="accent4"/>
      </w:tcPr>
    </w:tblStylePr>
    <w:tblStylePr w:type="lastRow">
      <w:tblPr/>
      <w:tcPr>
        <w:tcBorders>
          <w:top w:val="single" w:sz="6" w:space="0" w:color="008000"/>
        </w:tcBorders>
      </w:tcPr>
    </w:tblStylePr>
    <w:tblStylePr w:type="firstCol">
      <w:rPr>
        <w:rFonts w:asciiTheme="minorHAnsi" w:hAnsiTheme="minorHAnsi"/>
        <w:b/>
        <w:i w:val="0"/>
        <w:color w:val="FFFFFF" w:themeColor="text2"/>
        <w:sz w:val="20"/>
      </w:rPr>
      <w:tblPr/>
      <w:tcPr>
        <w:shd w:val="clear" w:color="auto" w:fill="01AB8E" w:themeFill="accent4"/>
      </w:tcPr>
    </w:tblStylePr>
  </w:style>
  <w:style w:type="paragraph" w:styleId="ListBullet">
    <w:name w:val="List Bullet"/>
    <w:aliases w:val="List_Bullet_1_univercells"/>
    <w:basedOn w:val="Normal"/>
    <w:uiPriority w:val="99"/>
    <w:unhideWhenUsed/>
    <w:rsid w:val="00D33A3D"/>
    <w:pPr>
      <w:numPr>
        <w:numId w:val="1"/>
      </w:numPr>
      <w:tabs>
        <w:tab w:val="num" w:pos="397"/>
      </w:tabs>
      <w:spacing w:before="120"/>
      <w:ind w:left="397" w:hanging="397"/>
      <w:contextualSpacing/>
    </w:pPr>
    <w:rPr>
      <w:rFonts w:ascii="Nexa Light" w:hAnsi="Nexa Light"/>
      <w:color w:val="FAE3B4" w:themeColor="accent5"/>
    </w:rPr>
  </w:style>
  <w:style w:type="paragraph" w:styleId="ListBullet2">
    <w:name w:val="List Bullet 2"/>
    <w:aliases w:val="List_Bullet_2_univercells"/>
    <w:basedOn w:val="Normal"/>
    <w:uiPriority w:val="99"/>
    <w:unhideWhenUsed/>
    <w:rsid w:val="00D33A3D"/>
    <w:pPr>
      <w:numPr>
        <w:numId w:val="2"/>
      </w:numPr>
      <w:spacing w:before="120"/>
      <w:contextualSpacing/>
    </w:pPr>
    <w:rPr>
      <w:rFonts w:ascii="Nexa Light" w:hAnsi="Nexa Light"/>
      <w:color w:val="FAE3B4" w:themeColor="accent5"/>
    </w:rPr>
  </w:style>
  <w:style w:type="paragraph" w:styleId="ListBullet3">
    <w:name w:val="List Bullet 3"/>
    <w:aliases w:val="List_Bullet_3_univercells"/>
    <w:basedOn w:val="Normal"/>
    <w:uiPriority w:val="99"/>
    <w:unhideWhenUsed/>
    <w:rsid w:val="00D33A3D"/>
    <w:pPr>
      <w:numPr>
        <w:numId w:val="6"/>
      </w:numPr>
      <w:contextualSpacing/>
    </w:pPr>
    <w:rPr>
      <w:rFonts w:ascii="Nexa Light" w:hAnsi="Nexa Light"/>
      <w:color w:val="FAE3B4" w:themeColor="accent5"/>
    </w:rPr>
  </w:style>
  <w:style w:type="paragraph" w:styleId="ListBullet4">
    <w:name w:val="List Bullet 4"/>
    <w:aliases w:val="List_Bullet_4_univercells"/>
    <w:basedOn w:val="Normal"/>
    <w:uiPriority w:val="99"/>
    <w:unhideWhenUsed/>
    <w:rsid w:val="00D33A3D"/>
    <w:pPr>
      <w:numPr>
        <w:numId w:val="5"/>
      </w:numPr>
      <w:spacing w:before="120"/>
      <w:contextualSpacing/>
    </w:pPr>
    <w:rPr>
      <w:rFonts w:ascii="Nexa Light" w:hAnsi="Nexa Light"/>
      <w:color w:val="FAE3B4" w:themeColor="accent5"/>
    </w:rPr>
  </w:style>
  <w:style w:type="paragraph" w:styleId="ListNumber2">
    <w:name w:val="List Number 2"/>
    <w:basedOn w:val="Normal"/>
    <w:uiPriority w:val="99"/>
    <w:unhideWhenUsed/>
    <w:rsid w:val="00D33A3D"/>
    <w:pPr>
      <w:numPr>
        <w:numId w:val="4"/>
      </w:numPr>
      <w:contextualSpacing/>
    </w:pPr>
    <w:rPr>
      <w:rFonts w:ascii="Nexa Light" w:hAnsi="Nexa Light"/>
      <w:color w:val="FAE3B4" w:themeColor="accent5"/>
    </w:rPr>
  </w:style>
  <w:style w:type="paragraph" w:styleId="ListNumber">
    <w:name w:val="List Number"/>
    <w:basedOn w:val="Normal"/>
    <w:uiPriority w:val="99"/>
    <w:unhideWhenUsed/>
    <w:rsid w:val="00D33A3D"/>
    <w:pPr>
      <w:numPr>
        <w:numId w:val="3"/>
      </w:numPr>
      <w:pBdr>
        <w:bottom w:val="single" w:sz="12" w:space="1" w:color="FFCF35" w:themeColor="accent3"/>
      </w:pBdr>
      <w:spacing w:before="120" w:after="240"/>
      <w:contextualSpacing/>
    </w:pPr>
    <w:rPr>
      <w:rFonts w:ascii="Nexa Book" w:hAnsi="Nexa Book"/>
      <w:color w:val="FAE3B4" w:themeColor="accent5"/>
      <w:sz w:val="28"/>
    </w:rPr>
  </w:style>
  <w:style w:type="paragraph" w:styleId="List">
    <w:name w:val="List"/>
    <w:basedOn w:val="Normal"/>
    <w:uiPriority w:val="99"/>
    <w:unhideWhenUsed/>
    <w:rsid w:val="00D33A3D"/>
    <w:pPr>
      <w:numPr>
        <w:numId w:val="7"/>
      </w:numPr>
      <w:pBdr>
        <w:bottom w:val="single" w:sz="4" w:space="1" w:color="auto"/>
      </w:pBdr>
      <w:contextualSpacing/>
    </w:pPr>
    <w:rPr>
      <w:rFonts w:ascii="Nexa Light" w:hAnsi="Nexa Light"/>
      <w:color w:val="FAE3B4" w:themeColor="accent5"/>
    </w:rPr>
  </w:style>
  <w:style w:type="paragraph" w:styleId="TOCHeading">
    <w:name w:val="TOC Heading"/>
    <w:aliases w:val="TOC Heading_univercells"/>
    <w:basedOn w:val="Heading1"/>
    <w:next w:val="Normal"/>
    <w:uiPriority w:val="39"/>
    <w:unhideWhenUsed/>
    <w:qFormat/>
    <w:rsid w:val="00E63707"/>
    <w:pPr>
      <w:outlineLvl w:val="9"/>
    </w:pPr>
  </w:style>
  <w:style w:type="paragraph" w:styleId="TOC1">
    <w:name w:val="toc 1"/>
    <w:aliases w:val="TOC_univercells"/>
    <w:basedOn w:val="Normal"/>
    <w:next w:val="Normal"/>
    <w:autoRedefine/>
    <w:uiPriority w:val="39"/>
    <w:unhideWhenUsed/>
    <w:rsid w:val="00E037B4"/>
    <w:pPr>
      <w:tabs>
        <w:tab w:val="left" w:pos="624"/>
        <w:tab w:val="right" w:leader="dot" w:pos="9639"/>
      </w:tabs>
      <w:ind w:left="369" w:hanging="369"/>
    </w:pPr>
    <w:rPr>
      <w:rFonts w:asciiTheme="majorHAnsi" w:hAnsiTheme="majorHAnsi" w:cstheme="minorHAnsi"/>
    </w:rPr>
  </w:style>
  <w:style w:type="paragraph" w:styleId="TOC2">
    <w:name w:val="toc 2"/>
    <w:aliases w:val="TOC 2_univercells"/>
    <w:basedOn w:val="Normal"/>
    <w:next w:val="Normal"/>
    <w:autoRedefine/>
    <w:uiPriority w:val="39"/>
    <w:unhideWhenUsed/>
    <w:rsid w:val="00E037B4"/>
    <w:pPr>
      <w:tabs>
        <w:tab w:val="right" w:leader="dot" w:pos="9055"/>
      </w:tabs>
      <w:ind w:left="567" w:hanging="397"/>
    </w:pPr>
    <w:rPr>
      <w:rFonts w:cstheme="minorHAnsi"/>
    </w:rPr>
  </w:style>
  <w:style w:type="paragraph" w:styleId="TOC3">
    <w:name w:val="toc 3"/>
    <w:aliases w:val="TOC 3_univercells"/>
    <w:basedOn w:val="Normal"/>
    <w:next w:val="Normal"/>
    <w:autoRedefine/>
    <w:uiPriority w:val="39"/>
    <w:unhideWhenUsed/>
    <w:rsid w:val="00E037B4"/>
    <w:pPr>
      <w:ind w:left="624" w:hanging="227"/>
    </w:pPr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1E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1B0DC6"/>
    <w:pPr>
      <w:ind w:left="72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63D1E"/>
    <w:pPr>
      <w:ind w:left="96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63D1E"/>
    <w:pPr>
      <w:ind w:left="12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63D1E"/>
    <w:pPr>
      <w:ind w:left="144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63D1E"/>
    <w:pPr>
      <w:ind w:left="168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63D1E"/>
    <w:pPr>
      <w:ind w:left="1920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306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079"/>
  </w:style>
  <w:style w:type="paragraph" w:styleId="TableofAuthorities">
    <w:name w:val="table of authorities"/>
    <w:basedOn w:val="Normal"/>
    <w:next w:val="Normal"/>
    <w:uiPriority w:val="99"/>
    <w:unhideWhenUsed/>
    <w:rsid w:val="0024470F"/>
    <w:pPr>
      <w:ind w:left="240" w:hanging="240"/>
    </w:pPr>
  </w:style>
  <w:style w:type="paragraph" w:styleId="TOAHeading">
    <w:name w:val="toa heading"/>
    <w:basedOn w:val="Normal"/>
    <w:next w:val="Normal"/>
    <w:uiPriority w:val="99"/>
    <w:unhideWhenUsed/>
    <w:rsid w:val="0024470F"/>
    <w:pPr>
      <w:spacing w:before="120"/>
    </w:pPr>
    <w:rPr>
      <w:rFonts w:cs="Arial"/>
      <w:b/>
    </w:rPr>
  </w:style>
  <w:style w:type="character" w:styleId="Hyperlink">
    <w:name w:val="Hyperlink"/>
    <w:basedOn w:val="DefaultParagraphFont"/>
    <w:uiPriority w:val="99"/>
    <w:unhideWhenUsed/>
    <w:rsid w:val="001B0DC6"/>
    <w:rPr>
      <w:color w:val="174744" w:themeColor="hyperlink"/>
      <w:u w:val="single"/>
    </w:rPr>
  </w:style>
  <w:style w:type="paragraph" w:customStyle="1" w:styleId="UNZITitle1">
    <w:name w:val="UNZI Title 1"/>
    <w:basedOn w:val="ListParagraph"/>
    <w:next w:val="Normal"/>
    <w:link w:val="UNZITitle1Char"/>
    <w:rsid w:val="00F876FC"/>
    <w:pPr>
      <w:keepNext/>
      <w:numPr>
        <w:numId w:val="8"/>
      </w:numPr>
      <w:pBdr>
        <w:bottom w:val="single" w:sz="4" w:space="1" w:color="auto"/>
      </w:pBdr>
      <w:spacing w:after="360" w:line="240" w:lineRule="atLeast"/>
      <w:contextualSpacing w:val="0"/>
      <w:outlineLvl w:val="0"/>
    </w:pPr>
    <w:rPr>
      <w:rFonts w:cstheme="majorHAnsi"/>
      <w:color w:val="01AB8E" w:themeColor="accent4"/>
      <w:sz w:val="26"/>
      <w:szCs w:val="28"/>
    </w:rPr>
  </w:style>
  <w:style w:type="paragraph" w:customStyle="1" w:styleId="UNZITitle2">
    <w:name w:val="UNZI Title 2"/>
    <w:basedOn w:val="ListParagraph"/>
    <w:next w:val="Normal"/>
    <w:link w:val="UNZITitle2Char"/>
    <w:rsid w:val="00F876FC"/>
    <w:pPr>
      <w:keepNext/>
      <w:numPr>
        <w:ilvl w:val="1"/>
        <w:numId w:val="9"/>
      </w:numPr>
      <w:spacing w:before="240" w:after="240"/>
      <w:contextualSpacing w:val="0"/>
      <w:outlineLvl w:val="1"/>
    </w:pPr>
    <w:rPr>
      <w:rFonts w:cstheme="majorHAnsi"/>
      <w:b/>
    </w:rPr>
  </w:style>
  <w:style w:type="character" w:customStyle="1" w:styleId="ListParagraphChar">
    <w:name w:val="List Paragraph Char"/>
    <w:aliases w:val="UEXO Bullet Char"/>
    <w:basedOn w:val="DefaultParagraphFont"/>
    <w:link w:val="ListParagraph"/>
    <w:uiPriority w:val="34"/>
    <w:rsid w:val="00A976A4"/>
  </w:style>
  <w:style w:type="character" w:customStyle="1" w:styleId="UNZITitle1Char">
    <w:name w:val="UNZI Title 1 Char"/>
    <w:basedOn w:val="ListParagraphChar"/>
    <w:link w:val="UNZITitle1"/>
    <w:rsid w:val="00F876FC"/>
    <w:rPr>
      <w:rFonts w:cstheme="majorHAnsi"/>
      <w:color w:val="01AB8E" w:themeColor="accent4"/>
      <w:sz w:val="26"/>
      <w:szCs w:val="28"/>
    </w:rPr>
  </w:style>
  <w:style w:type="paragraph" w:customStyle="1" w:styleId="UNZITitle3">
    <w:name w:val="UNZI Title 3"/>
    <w:basedOn w:val="ListParagraph"/>
    <w:next w:val="Normal"/>
    <w:link w:val="UNZITitle3Char"/>
    <w:rsid w:val="00F876FC"/>
    <w:pPr>
      <w:keepNext/>
      <w:numPr>
        <w:ilvl w:val="2"/>
        <w:numId w:val="8"/>
      </w:numPr>
      <w:spacing w:before="240" w:after="240"/>
      <w:ind w:left="1225" w:hanging="505"/>
      <w:contextualSpacing w:val="0"/>
      <w:outlineLvl w:val="2"/>
    </w:pPr>
    <w:rPr>
      <w:rFonts w:cstheme="majorHAnsi"/>
    </w:rPr>
  </w:style>
  <w:style w:type="character" w:customStyle="1" w:styleId="UNZITitle2Char">
    <w:name w:val="UNZI Title 2 Char"/>
    <w:basedOn w:val="ListParagraphChar"/>
    <w:link w:val="UNZITitle2"/>
    <w:rsid w:val="00F876FC"/>
    <w:rPr>
      <w:rFonts w:cstheme="majorHAnsi"/>
      <w:b/>
      <w:sz w:val="21"/>
    </w:rPr>
  </w:style>
  <w:style w:type="character" w:customStyle="1" w:styleId="UNZITitle3Char">
    <w:name w:val="UNZI Title 3 Char"/>
    <w:basedOn w:val="ListParagraphChar"/>
    <w:link w:val="UNZITitle3"/>
    <w:rsid w:val="00F876FC"/>
    <w:rPr>
      <w:rFonts w:cstheme="majorHAnsi"/>
      <w:sz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666B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666B"/>
    <w:rPr>
      <w:rFonts w:ascii="Lucida Grande" w:hAnsi="Lucida Grande" w:cs="Lucida Grande"/>
    </w:rPr>
  </w:style>
  <w:style w:type="paragraph" w:customStyle="1" w:styleId="UNZITitle4">
    <w:name w:val="UNZI Title 4"/>
    <w:basedOn w:val="ListParagraph"/>
    <w:next w:val="Normal"/>
    <w:rsid w:val="00DB0D83"/>
    <w:pPr>
      <w:numPr>
        <w:numId w:val="11"/>
      </w:numPr>
    </w:pPr>
    <w:rPr>
      <w:lang w:val="fr-BE"/>
    </w:rPr>
  </w:style>
  <w:style w:type="character" w:styleId="PlaceholderText">
    <w:name w:val="Placeholder Text"/>
    <w:basedOn w:val="DefaultParagraphFont"/>
    <w:uiPriority w:val="99"/>
    <w:semiHidden/>
    <w:rsid w:val="00F46E9B"/>
    <w:rPr>
      <w:color w:val="808080"/>
    </w:rPr>
  </w:style>
  <w:style w:type="table" w:styleId="GridTable1Light">
    <w:name w:val="Grid Table 1 Light"/>
    <w:basedOn w:val="TableNormal"/>
    <w:uiPriority w:val="99"/>
    <w:rsid w:val="00547AEC"/>
    <w:tblPr>
      <w:tblStyleRowBandSize w:val="1"/>
      <w:tblStyleColBandSize w:val="1"/>
      <w:tblBorders>
        <w:top w:val="single" w:sz="4" w:space="0" w:color="A9B1AE" w:themeColor="text1" w:themeTint="66"/>
        <w:left w:val="single" w:sz="4" w:space="0" w:color="A9B1AE" w:themeColor="text1" w:themeTint="66"/>
        <w:bottom w:val="single" w:sz="4" w:space="0" w:color="A9B1AE" w:themeColor="text1" w:themeTint="66"/>
        <w:right w:val="single" w:sz="4" w:space="0" w:color="A9B1AE" w:themeColor="text1" w:themeTint="66"/>
        <w:insideH w:val="single" w:sz="4" w:space="0" w:color="A9B1AE" w:themeColor="text1" w:themeTint="66"/>
        <w:insideV w:val="single" w:sz="4" w:space="0" w:color="A9B1A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8A8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8A8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74B87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46"/>
    <w:rsid w:val="00072326"/>
    <w:tblPr>
      <w:tblStyleRowBandSize w:val="1"/>
      <w:tblStyleColBandSize w:val="1"/>
      <w:tblBorders>
        <w:top w:val="single" w:sz="4" w:space="0" w:color="FDF3E1" w:themeColor="accent5" w:themeTint="66"/>
        <w:left w:val="single" w:sz="4" w:space="0" w:color="FDF3E1" w:themeColor="accent5" w:themeTint="66"/>
        <w:bottom w:val="single" w:sz="4" w:space="0" w:color="FDF3E1" w:themeColor="accent5" w:themeTint="66"/>
        <w:right w:val="single" w:sz="4" w:space="0" w:color="FDF3E1" w:themeColor="accent5" w:themeTint="66"/>
        <w:insideH w:val="single" w:sz="4" w:space="0" w:color="FDF3E1" w:themeColor="accent5" w:themeTint="66"/>
        <w:insideV w:val="single" w:sz="4" w:space="0" w:color="FDF3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EED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ED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637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70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707"/>
    <w:rPr>
      <w:i/>
      <w:iCs/>
      <w:color w:val="606A66" w:themeColor="text1" w:themeTint="BF"/>
    </w:rPr>
  </w:style>
  <w:style w:type="character" w:styleId="Emphasis">
    <w:name w:val="Emphasis"/>
    <w:basedOn w:val="DefaultParagraphFont"/>
    <w:uiPriority w:val="20"/>
    <w:qFormat/>
    <w:rsid w:val="00E6370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63707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E6370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707"/>
    <w:pPr>
      <w:pBdr>
        <w:left w:val="single" w:sz="18" w:space="12" w:color="96D5CB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6D5C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707"/>
    <w:rPr>
      <w:rFonts w:asciiTheme="majorHAnsi" w:eastAsiaTheme="majorEastAsia" w:hAnsiTheme="majorHAnsi" w:cstheme="majorBidi"/>
      <w:color w:val="96D5CB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3707"/>
    <w:pPr>
      <w:spacing w:before="160"/>
      <w:ind w:left="720" w:right="720"/>
    </w:pPr>
    <w:rPr>
      <w:i/>
      <w:iCs/>
      <w:color w:val="606A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3707"/>
    <w:rPr>
      <w:i/>
      <w:iCs/>
      <w:color w:val="606A66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63707"/>
    <w:rPr>
      <w:b/>
      <w:bCs/>
      <w:smallCaps/>
      <w:spacing w:val="5"/>
      <w:u w:val="single"/>
    </w:rPr>
  </w:style>
  <w:style w:type="paragraph" w:customStyle="1" w:styleId="IntenseEmphasis2">
    <w:name w:val="Intense Emphasis2"/>
    <w:basedOn w:val="Normal"/>
    <w:next w:val="Normal"/>
    <w:link w:val="IntenseEmphasis2Char"/>
    <w:rsid w:val="00A8072D"/>
    <w:pPr>
      <w:spacing w:line="276" w:lineRule="auto"/>
    </w:pPr>
    <w:rPr>
      <w:rFonts w:cstheme="majorHAnsi"/>
      <w:b/>
      <w:i/>
      <w:color w:val="0B486B" w:themeColor="accent2"/>
      <w:szCs w:val="48"/>
    </w:rPr>
  </w:style>
  <w:style w:type="character" w:customStyle="1" w:styleId="IntenseEmphasis2Char">
    <w:name w:val="Intense Emphasis2 Char"/>
    <w:basedOn w:val="DefaultParagraphFont"/>
    <w:link w:val="IntenseEmphasis2"/>
    <w:rsid w:val="00A8072D"/>
    <w:rPr>
      <w:rFonts w:ascii="Arial" w:hAnsi="Arial" w:cstheme="majorHAnsi"/>
      <w:i/>
      <w:color w:val="0B486B" w:themeColor="accent2"/>
      <w:sz w:val="22"/>
      <w:szCs w:val="48"/>
      <w:lang w:val="en-US"/>
    </w:rPr>
  </w:style>
  <w:style w:type="paragraph" w:customStyle="1" w:styleId="UNVCTitle1">
    <w:name w:val="UNVC Title 1"/>
    <w:basedOn w:val="ListParagraph"/>
    <w:next w:val="Normal"/>
    <w:link w:val="UNVCTitle1Char"/>
    <w:rsid w:val="007F010E"/>
    <w:pPr>
      <w:pBdr>
        <w:bottom w:val="single" w:sz="4" w:space="1" w:color="auto"/>
      </w:pBdr>
      <w:spacing w:after="360" w:line="240" w:lineRule="atLeast"/>
      <w:ind w:left="360" w:hanging="360"/>
      <w:contextualSpacing w:val="0"/>
      <w:outlineLvl w:val="0"/>
    </w:pPr>
    <w:rPr>
      <w:rFonts w:asciiTheme="majorHAnsi" w:hAnsiTheme="majorHAnsi" w:cstheme="majorHAnsi"/>
      <w:color w:val="01AB8E" w:themeColor="accent4"/>
      <w:sz w:val="26"/>
      <w:szCs w:val="28"/>
    </w:rPr>
  </w:style>
  <w:style w:type="paragraph" w:customStyle="1" w:styleId="UNVCTitle2">
    <w:name w:val="UNVC Title 2"/>
    <w:basedOn w:val="ListParagraph"/>
    <w:next w:val="Normal"/>
    <w:rsid w:val="007F010E"/>
    <w:pPr>
      <w:spacing w:before="240" w:after="240"/>
      <w:ind w:left="792" w:hanging="432"/>
      <w:contextualSpacing w:val="0"/>
      <w:outlineLvl w:val="1"/>
    </w:pPr>
    <w:rPr>
      <w:rFonts w:asciiTheme="majorHAnsi" w:hAnsiTheme="majorHAnsi" w:cstheme="majorHAnsi"/>
      <w:b/>
    </w:rPr>
  </w:style>
  <w:style w:type="character" w:customStyle="1" w:styleId="UNVCTitle1Char">
    <w:name w:val="UNVC Title 1 Char"/>
    <w:basedOn w:val="ListParagraphChar"/>
    <w:link w:val="UNVCTitle1"/>
    <w:rsid w:val="007F010E"/>
    <w:rPr>
      <w:rFonts w:asciiTheme="majorHAnsi" w:hAnsiTheme="majorHAnsi" w:cstheme="majorHAnsi"/>
      <w:b/>
      <w:color w:val="01AB8E" w:themeColor="accent4"/>
      <w:sz w:val="26"/>
      <w:szCs w:val="28"/>
      <w:lang w:val="en-US"/>
    </w:rPr>
  </w:style>
  <w:style w:type="paragraph" w:customStyle="1" w:styleId="UNVCTitle3">
    <w:name w:val="UNVC Title 3"/>
    <w:basedOn w:val="ListParagraph"/>
    <w:next w:val="Normal"/>
    <w:rsid w:val="007F010E"/>
    <w:pPr>
      <w:spacing w:before="240" w:after="240"/>
      <w:ind w:left="1224" w:hanging="504"/>
      <w:contextualSpacing w:val="0"/>
      <w:outlineLvl w:val="2"/>
    </w:pPr>
    <w:rPr>
      <w:rFonts w:asciiTheme="majorHAnsi" w:hAnsiTheme="majorHAnsi" w:cstheme="majorHAnsi"/>
      <w:lang w:val="fr-BE"/>
    </w:rPr>
  </w:style>
  <w:style w:type="paragraph" w:styleId="Caption">
    <w:name w:val="caption"/>
    <w:basedOn w:val="Normal"/>
    <w:next w:val="Normal"/>
    <w:uiPriority w:val="35"/>
    <w:unhideWhenUsed/>
    <w:qFormat/>
    <w:rsid w:val="00E63707"/>
    <w:pPr>
      <w:spacing w:line="240" w:lineRule="auto"/>
    </w:pPr>
    <w:rPr>
      <w:b/>
      <w:bCs/>
      <w:smallCaps/>
      <w:color w:val="747F7B" w:themeColor="text1" w:themeTint="A6"/>
      <w:spacing w:val="6"/>
    </w:rPr>
  </w:style>
  <w:style w:type="table" w:styleId="GridTable1Light-Accent6">
    <w:name w:val="Grid Table 1 Light Accent 6"/>
    <w:basedOn w:val="TableNormal"/>
    <w:uiPriority w:val="46"/>
    <w:rsid w:val="00544398"/>
    <w:tblPr>
      <w:tblStyleRowBandSize w:val="1"/>
      <w:tblStyleColBandSize w:val="1"/>
      <w:tblBorders>
        <w:top w:val="single" w:sz="4" w:space="0" w:color="E4A0A1" w:themeColor="accent6" w:themeTint="66"/>
        <w:left w:val="single" w:sz="4" w:space="0" w:color="E4A0A1" w:themeColor="accent6" w:themeTint="66"/>
        <w:bottom w:val="single" w:sz="4" w:space="0" w:color="E4A0A1" w:themeColor="accent6" w:themeTint="66"/>
        <w:right w:val="single" w:sz="4" w:space="0" w:color="E4A0A1" w:themeColor="accent6" w:themeTint="66"/>
        <w:insideH w:val="single" w:sz="4" w:space="0" w:color="E4A0A1" w:themeColor="accent6" w:themeTint="66"/>
        <w:insideV w:val="single" w:sz="4" w:space="0" w:color="E4A0A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717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717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2503"/>
    <w:tblPr>
      <w:tblStyleRowBandSize w:val="1"/>
      <w:tblStyleColBandSize w:val="1"/>
      <w:tblBorders>
        <w:top w:val="single" w:sz="2" w:space="0" w:color="BFE5DF" w:themeColor="accent1" w:themeTint="99"/>
        <w:bottom w:val="single" w:sz="2" w:space="0" w:color="BFE5DF" w:themeColor="accent1" w:themeTint="99"/>
        <w:insideH w:val="single" w:sz="2" w:space="0" w:color="BFE5DF" w:themeColor="accent1" w:themeTint="99"/>
        <w:insideV w:val="single" w:sz="2" w:space="0" w:color="BFE5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5DF" w:themeColor="accent1" w:themeTint="99"/>
          <w:insideH w:val="nil"/>
          <w:insideV w:val="nil"/>
        </w:tcBorders>
        <w:shd w:val="clear" w:color="auto" w:fill="D9D9D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5DF" w:themeColor="accent1" w:themeTint="99"/>
          <w:bottom w:val="nil"/>
          <w:insideH w:val="nil"/>
          <w:insideV w:val="nil"/>
        </w:tcBorders>
        <w:shd w:val="clear" w:color="auto" w:fill="D9D9D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F4" w:themeFill="accent1" w:themeFillTint="33"/>
      </w:tcPr>
    </w:tblStylePr>
    <w:tblStylePr w:type="band1Horz">
      <w:tblPr/>
      <w:tcPr>
        <w:shd w:val="clear" w:color="auto" w:fill="E9F6F4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63707"/>
    <w:rPr>
      <w:rFonts w:asciiTheme="majorHAnsi" w:eastAsiaTheme="majorEastAsia" w:hAnsiTheme="majorHAnsi" w:cstheme="majorBidi"/>
      <w:color w:val="FFFFF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707"/>
    <w:rPr>
      <w:rFonts w:asciiTheme="majorHAnsi" w:eastAsiaTheme="majorEastAsia" w:hAnsiTheme="majorHAnsi" w:cstheme="majorBidi"/>
      <w:i/>
      <w:iCs/>
      <w:color w:val="FFFFF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707"/>
    <w:rPr>
      <w:rFonts w:asciiTheme="majorHAnsi" w:eastAsiaTheme="majorEastAsia" w:hAnsiTheme="majorHAnsi" w:cstheme="majorBidi"/>
      <w:i/>
      <w:iCs/>
      <w:color w:val="348175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707"/>
    <w:rPr>
      <w:rFonts w:asciiTheme="majorHAnsi" w:eastAsiaTheme="majorEastAsia" w:hAnsiTheme="majorHAnsi" w:cstheme="majorBidi"/>
      <w:b/>
      <w:bCs/>
      <w:color w:val="FFFFF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707"/>
    <w:rPr>
      <w:rFonts w:asciiTheme="majorHAnsi" w:eastAsiaTheme="majorEastAsia" w:hAnsiTheme="majorHAnsi" w:cstheme="majorBidi"/>
      <w:b/>
      <w:bCs/>
      <w:i/>
      <w:iCs/>
      <w:color w:val="FFFFFF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637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96D5CB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707"/>
    <w:rPr>
      <w:rFonts w:asciiTheme="majorHAnsi" w:eastAsiaTheme="majorEastAsia" w:hAnsiTheme="majorHAnsi" w:cstheme="majorBidi"/>
      <w:color w:val="96D5CB" w:themeColor="accent1"/>
      <w:spacing w:val="-10"/>
      <w:sz w:val="56"/>
      <w:szCs w:val="56"/>
    </w:rPr>
  </w:style>
  <w:style w:type="paragraph" w:styleId="NoSpacing">
    <w:name w:val="No Spacing"/>
    <w:uiPriority w:val="1"/>
    <w:qFormat/>
    <w:rsid w:val="00E63707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E63707"/>
    <w:rPr>
      <w:smallCaps/>
      <w:color w:val="606A66" w:themeColor="text1" w:themeTint="BF"/>
      <w:u w:val="single" w:color="939D99" w:themeColor="text1" w:themeTint="80"/>
    </w:rPr>
  </w:style>
  <w:style w:type="character" w:styleId="BookTitle">
    <w:name w:val="Book Title"/>
    <w:basedOn w:val="DefaultParagraphFont"/>
    <w:uiPriority w:val="33"/>
    <w:qFormat/>
    <w:rsid w:val="00E63707"/>
    <w:rPr>
      <w:b/>
      <w:bCs/>
      <w:smallCaps/>
    </w:rPr>
  </w:style>
  <w:style w:type="paragraph" w:customStyle="1" w:styleId="UNZITitle">
    <w:name w:val="UNZI Title"/>
    <w:basedOn w:val="ListParagraph"/>
    <w:next w:val="Normal"/>
    <w:link w:val="UNZITitleChar"/>
    <w:qFormat/>
    <w:rsid w:val="00B1378D"/>
    <w:pPr>
      <w:pBdr>
        <w:bottom w:val="single" w:sz="4" w:space="1" w:color="auto"/>
      </w:pBdr>
      <w:spacing w:after="360" w:line="240" w:lineRule="atLeast"/>
      <w:ind w:left="360" w:hanging="360"/>
      <w:contextualSpacing w:val="0"/>
      <w:jc w:val="both"/>
      <w:outlineLvl w:val="0"/>
    </w:pPr>
    <w:rPr>
      <w:rFonts w:asciiTheme="majorHAnsi" w:hAnsiTheme="majorHAnsi" w:cstheme="majorHAnsi"/>
      <w:b/>
      <w:color w:val="01AB8E" w:themeColor="accent4"/>
      <w:sz w:val="28"/>
      <w:szCs w:val="28"/>
    </w:rPr>
  </w:style>
  <w:style w:type="character" w:customStyle="1" w:styleId="UNZITitleChar">
    <w:name w:val="UNZI Title Char"/>
    <w:basedOn w:val="DefaultParagraphFont"/>
    <w:link w:val="UNZITitle"/>
    <w:rsid w:val="00B1378D"/>
    <w:rPr>
      <w:rFonts w:asciiTheme="majorHAnsi" w:hAnsiTheme="majorHAnsi" w:cstheme="majorHAnsi"/>
      <w:b/>
      <w:color w:val="01AB8E" w:themeColor="accent4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97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1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1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5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13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1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D5D5D5"/>
          </w:divBdr>
          <w:divsChild>
            <w:div w:id="7283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1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288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5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511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78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73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90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48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D5D5D5"/>
          </w:divBdr>
          <w:divsChild>
            <w:div w:id="2384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71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82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90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4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5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57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6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392">
          <w:marLeft w:val="5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5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472">
          <w:marLeft w:val="5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141">
          <w:marLeft w:val="5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745">
          <w:marLeft w:val="5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s.ekimler@unizima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ekimler\UNIVERCELLS\UNZI%20-%20MARKETING%20-%20Documents\09.%20UNZI%20Templates\00.%20Library%20&amp;%20Templates\UNZI_Template%201.dotx" TargetMode="External"/></Relationships>
</file>

<file path=word/theme/theme1.xml><?xml version="1.0" encoding="utf-8"?>
<a:theme xmlns:a="http://schemas.openxmlformats.org/drawingml/2006/main" name="Univercells">
  <a:themeElements>
    <a:clrScheme name="Rebrand">
      <a:dk1>
        <a:srgbClr val="303533"/>
      </a:dk1>
      <a:lt1>
        <a:srgbClr val="D9D9D9"/>
      </a:lt1>
      <a:dk2>
        <a:srgbClr val="FFFFFF"/>
      </a:dk2>
      <a:lt2>
        <a:srgbClr val="749095"/>
      </a:lt2>
      <a:accent1>
        <a:srgbClr val="96D5CB"/>
      </a:accent1>
      <a:accent2>
        <a:srgbClr val="0B486B"/>
      </a:accent2>
      <a:accent3>
        <a:srgbClr val="FFCF35"/>
      </a:accent3>
      <a:accent4>
        <a:srgbClr val="01AB8E"/>
      </a:accent4>
      <a:accent5>
        <a:srgbClr val="FAE3B4"/>
      </a:accent5>
      <a:accent6>
        <a:srgbClr val="A12E30"/>
      </a:accent6>
      <a:hlink>
        <a:srgbClr val="174744"/>
      </a:hlink>
      <a:folHlink>
        <a:srgbClr val="113330"/>
      </a:folHlink>
    </a:clrScheme>
    <a:fontScheme name="Custom 1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3"/>
          </a:solidFill>
        </a:ln>
        <a:effectLst/>
      </a:spPr>
      <a:bodyPr lIns="72000" tIns="72000" rIns="72000" bIns="108000" rtlCol="0" anchor="t" anchorCtr="0">
        <a:noAutofit/>
      </a:bodyPr>
      <a:lstStyle>
        <a:defPPr algn="l">
          <a:lnSpc>
            <a:spcPct val="90000"/>
          </a:lnSpc>
          <a:spcBef>
            <a:spcPts val="400"/>
          </a:spcBef>
          <a:defRPr sz="1500" b="0" dirty="0" smtClean="0"/>
        </a:defPPr>
      </a:lstStyle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 w="9525">
          <a:solidFill>
            <a:schemeClr val="accent3"/>
          </a:solidFill>
        </a:ln>
        <a:effectLst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9525">
          <a:noFill/>
        </a:ln>
      </a:spPr>
      <a:bodyPr vert="horz" wrap="square" lIns="0" tIns="0" rIns="0" bIns="0" rtlCol="0">
        <a:spAutoFit/>
      </a:bodyPr>
      <a:lstStyle>
        <a:defPPr>
          <a:lnSpc>
            <a:spcPct val="90000"/>
          </a:lnSpc>
          <a:spcBef>
            <a:spcPts val="400"/>
          </a:spcBef>
          <a:buClr>
            <a:srgbClr val="000000"/>
          </a:buClr>
          <a:buSzPct val="100000"/>
          <a:defRPr sz="1500" b="0" noProof="0" dirty="0" smtClean="0">
            <a:latin typeface="+mn-lt"/>
            <a:cs typeface="Arial Narrow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2" id="{0A004AE6-F607-4770-84EA-A4E2A71D986B}" vid="{DE0DE8D5-77F5-4FEC-8B87-17FD6B0B41F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A9A56CE9C7E4AB8244BA784F0DD4D" ma:contentTypeVersion="18" ma:contentTypeDescription="Create a new document." ma:contentTypeScope="" ma:versionID="7afa39dd10916da48933918168af5e72">
  <xsd:schema xmlns:xsd="http://www.w3.org/2001/XMLSchema" xmlns:xs="http://www.w3.org/2001/XMLSchema" xmlns:p="http://schemas.microsoft.com/office/2006/metadata/properties" xmlns:ns1="http://schemas.microsoft.com/sharepoint/v3" xmlns:ns2="3fafb644-79a3-4bcb-ba11-36a580545383" xmlns:ns3="bf757a71-54ea-4d87-8b11-3420026e6413" targetNamespace="http://schemas.microsoft.com/office/2006/metadata/properties" ma:root="true" ma:fieldsID="12b727a1f01ddad808bfe3f53b4774d4" ns1:_="" ns2:_="" ns3:_="">
    <xsd:import namespace="http://schemas.microsoft.com/sharepoint/v3"/>
    <xsd:import namespace="3fafb644-79a3-4bcb-ba11-36a580545383"/>
    <xsd:import namespace="bf757a71-54ea-4d87-8b11-3420026e6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b644-79a3-4bcb-ba11-36a580545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4240ff-bd3a-49fd-8af3-0dfad58b94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57a71-54ea-4d87-8b11-3420026e64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3b8d2ef-b3b8-4618-b72e-056e7dc2a691}" ma:internalName="TaxCatchAll" ma:showField="CatchAllData" ma:web="bf757a71-54ea-4d87-8b11-3420026e6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fafb644-79a3-4bcb-ba11-36a580545383">
      <Terms xmlns="http://schemas.microsoft.com/office/infopath/2007/PartnerControls"/>
    </lcf76f155ced4ddcb4097134ff3c332f>
    <_ip_UnifiedCompliancePolicyProperties xmlns="http://schemas.microsoft.com/sharepoint/v3" xsi:nil="true"/>
    <TaxCatchAll xmlns="bf757a71-54ea-4d87-8b11-3420026e6413" xsi:nil="true"/>
  </documentManagement>
</p:properties>
</file>

<file path=customXml/itemProps1.xml><?xml version="1.0" encoding="utf-8"?>
<ds:datastoreItem xmlns:ds="http://schemas.openxmlformats.org/officeDocument/2006/customXml" ds:itemID="{7CAFEE3C-BF92-4456-A055-5E60B2A32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afb644-79a3-4bcb-ba11-36a580545383"/>
    <ds:schemaRef ds:uri="bf757a71-54ea-4d87-8b11-3420026e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8554C-BDD0-4C23-828C-9BA32BDC6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2B9C3-0A74-47F6-AD3B-E9F235499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7477D3-9E5E-492F-B014-A0138DD1CF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fafb644-79a3-4bcb-ba11-36a580545383"/>
    <ds:schemaRef ds:uri="bf757a71-54ea-4d87-8b11-3420026e64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UNZI_Template 1</Template>
  <TotalTime>1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66" baseType="variant">
      <vt:variant>
        <vt:i4>1048639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_Toc528163476</vt:lpwstr>
      </vt:variant>
      <vt:variant>
        <vt:i4>1048639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_Toc528163475</vt:lpwstr>
      </vt:variant>
      <vt:variant>
        <vt:i4>1048639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_Toc528163474</vt:lpwstr>
      </vt:variant>
      <vt:variant>
        <vt:i4>1048639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_Toc528163473</vt:lpwstr>
      </vt:variant>
      <vt:variant>
        <vt:i4>1048639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_Toc528163472</vt:lpwstr>
      </vt:variant>
      <vt:variant>
        <vt:i4>1048639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_Toc528163471</vt:lpwstr>
      </vt:variant>
      <vt:variant>
        <vt:i4>1048639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_Toc528163470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_Toc528163469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_Toc528163468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_Toc528163467</vt:lpwstr>
      </vt:variant>
      <vt:variant>
        <vt:i4>1114175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_Toc528163466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EKIMLER</dc:creator>
  <cp:keywords/>
  <dc:description>Document type</dc:description>
  <cp:lastModifiedBy>Laurence LANCKMAN</cp:lastModifiedBy>
  <cp:revision>2</cp:revision>
  <cp:lastPrinted>2015-10-07T10:10:00Z</cp:lastPrinted>
  <dcterms:created xsi:type="dcterms:W3CDTF">2023-05-26T09:33:00Z</dcterms:created>
  <dcterms:modified xsi:type="dcterms:W3CDTF">2023-05-26T09:33:00Z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0x01010073FA9A56CE9C7E4AB8244BA784F0DD4D</vt:lpwstr>
  </property>
  <property fmtid="{D5CDD505-2E9C-101B-9397-08002B2CF9AE}" pid="3" name="Order">
    <vt:r8>852400</vt:r8>
  </property>
  <property fmtid="{D5CDD505-2E9C-101B-9397-08002B2CF9AE}" pid="4" name="_dlc_DocIdItemGuid">
    <vt:lpwstr>1fd99bea-0f23-4542-a27d-b0b4fd766e40</vt:lpwstr>
  </property>
  <property fmtid="{D5CDD505-2E9C-101B-9397-08002B2CF9AE}" pid="5" name="MediaServiceImageTags">
    <vt:lpwstr/>
  </property>
  <property fmtid="{D5CDD505-2E9C-101B-9397-08002B2CF9AE}" pid="6" name="GrammarlyDocumentId">
    <vt:lpwstr>2b84cf18-48bb-4d2a-b858-86e8a8f5c34a</vt:lpwstr>
  </property>
</Properties>
</file>