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FEBF7" w14:textId="1309923F" w:rsidR="000E0920" w:rsidRDefault="00E75DE2" w:rsidP="00E218F4">
      <w:pPr>
        <w:pStyle w:val="Hoofdingtitel"/>
        <w:rPr>
          <w:rFonts w:ascii="Arial Bold" w:hAnsi="Arial Bold" w:cs="Arial Bold"/>
          <w:b w:val="0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606F12A5" wp14:editId="5B3B7A23">
            <wp:simplePos x="0" y="0"/>
            <wp:positionH relativeFrom="column">
              <wp:posOffset>5265420</wp:posOffset>
            </wp:positionH>
            <wp:positionV relativeFrom="paragraph">
              <wp:posOffset>0</wp:posOffset>
            </wp:positionV>
            <wp:extent cx="942975" cy="447675"/>
            <wp:effectExtent l="19050" t="0" r="9525" b="0"/>
            <wp:wrapSquare wrapText="bothSides"/>
            <wp:docPr id="3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8F4">
        <w:rPr>
          <w:noProof/>
          <w:lang w:eastAsia="nl-BE"/>
        </w:rPr>
        <w:t xml:space="preserve">Internship </w:t>
      </w:r>
      <w:r w:rsidR="000E0920">
        <w:rPr>
          <w:rFonts w:ascii="Arial Bold" w:hAnsi="Arial Bold" w:cs="Arial Bold"/>
          <w:b w:val="0"/>
        </w:rPr>
        <w:t>offer</w:t>
      </w:r>
    </w:p>
    <w:p w14:paraId="6A4C5EFB" w14:textId="2E039A19" w:rsidR="000E0920" w:rsidRPr="007B224C" w:rsidRDefault="000E0920" w:rsidP="00E218F4">
      <w:pPr>
        <w:pStyle w:val="Hoofdingtitel"/>
        <w:rPr>
          <w:rFonts w:ascii="Arial Bold" w:hAnsi="Arial Bold" w:cs="Arial Bold"/>
          <w:b w:val="0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2A44E7" wp14:editId="2C1246E7">
                <wp:simplePos x="0" y="0"/>
                <wp:positionH relativeFrom="margin">
                  <wp:posOffset>0</wp:posOffset>
                </wp:positionH>
                <wp:positionV relativeFrom="paragraph">
                  <wp:posOffset>288925</wp:posOffset>
                </wp:positionV>
                <wp:extent cx="6073140" cy="1238250"/>
                <wp:effectExtent l="0" t="0" r="381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3140" cy="1238250"/>
                        </a:xfrm>
                        <a:prstGeom prst="roundRect">
                          <a:avLst>
                            <a:gd name="adj" fmla="val 5954"/>
                          </a:avLst>
                        </a:prstGeom>
                        <a:solidFill>
                          <a:srgbClr val="F4AF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6E533" w14:textId="77777777" w:rsidR="000E0920" w:rsidRDefault="000E0920" w:rsidP="000E09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2A44E7" id="AutoShape 4" o:spid="_x0000_s1026" style="position:absolute;margin-left:0;margin-top:22.75pt;width:478.2pt;height:97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9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" fillcolor="#f4af70" stroked="f">
                <v:textbox>
                  <w:txbxContent>
                    <w:p w14:paraId="4166E533" w14:textId="77777777" w:rsidR="000E0920" w:rsidRDefault="000E0920" w:rsidP="000E092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W w:w="0" w:type="auto"/>
        <w:tblInd w:w="108" w:type="dxa"/>
        <w:tblBorders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843"/>
        <w:gridCol w:w="7749"/>
      </w:tblGrid>
      <w:tr w:rsidR="00E218F4" w:rsidRPr="00A30BB6" w14:paraId="184E32CD" w14:textId="77777777" w:rsidTr="000E0920">
        <w:trPr>
          <w:trHeight w:val="478"/>
        </w:trPr>
        <w:tc>
          <w:tcPr>
            <w:tcW w:w="1843" w:type="dxa"/>
            <w:shd w:val="clear" w:color="auto" w:fill="auto"/>
            <w:vAlign w:val="center"/>
          </w:tcPr>
          <w:p w14:paraId="7AD04B19" w14:textId="77777777" w:rsidR="00E218F4" w:rsidRPr="00646C5D" w:rsidRDefault="00E218F4" w:rsidP="00054884">
            <w:pPr>
              <w:pStyle w:val="detailstext"/>
              <w:rPr>
                <w:i/>
              </w:rPr>
            </w:pPr>
            <w:r>
              <w:t xml:space="preserve">Internship </w:t>
            </w:r>
            <w:proofErr w:type="spellStart"/>
            <w:r>
              <w:t>Title</w:t>
            </w:r>
            <w:proofErr w:type="spellEnd"/>
          </w:p>
        </w:tc>
        <w:tc>
          <w:tcPr>
            <w:tcW w:w="7749" w:type="dxa"/>
            <w:shd w:val="clear" w:color="auto" w:fill="auto"/>
            <w:vAlign w:val="center"/>
          </w:tcPr>
          <w:p w14:paraId="23DE0AB9" w14:textId="1F287A84" w:rsidR="00E218F4" w:rsidRPr="007B224C" w:rsidRDefault="00E95C79" w:rsidP="00054884">
            <w:pPr>
              <w:pStyle w:val="detailstex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Understanding the sourdough fermentation</w:t>
            </w:r>
          </w:p>
        </w:tc>
      </w:tr>
      <w:tr w:rsidR="00E218F4" w:rsidRPr="000E0920" w14:paraId="4F183EC0" w14:textId="77777777" w:rsidTr="000E0920">
        <w:trPr>
          <w:trHeight w:val="478"/>
        </w:trPr>
        <w:tc>
          <w:tcPr>
            <w:tcW w:w="1843" w:type="dxa"/>
            <w:shd w:val="clear" w:color="auto" w:fill="auto"/>
            <w:vAlign w:val="center"/>
          </w:tcPr>
          <w:p w14:paraId="0AFFA2EA" w14:textId="77777777" w:rsidR="00E218F4" w:rsidRPr="00646C5D" w:rsidRDefault="00E218F4" w:rsidP="00054884">
            <w:pPr>
              <w:pStyle w:val="detailstext"/>
            </w:pPr>
            <w:proofErr w:type="spellStart"/>
            <w:r>
              <w:t>Department</w:t>
            </w:r>
            <w:proofErr w:type="spellEnd"/>
          </w:p>
        </w:tc>
        <w:tc>
          <w:tcPr>
            <w:tcW w:w="7749" w:type="dxa"/>
            <w:shd w:val="clear" w:color="auto" w:fill="auto"/>
            <w:vAlign w:val="center"/>
          </w:tcPr>
          <w:p w14:paraId="0C19A694" w14:textId="12F14421" w:rsidR="00E218F4" w:rsidRPr="008C5405" w:rsidRDefault="008C5405" w:rsidP="00054884">
            <w:pPr>
              <w:pStyle w:val="detailstext"/>
              <w:rPr>
                <w:lang w:val="en-US"/>
              </w:rPr>
            </w:pPr>
            <w:r w:rsidRPr="008C5405">
              <w:rPr>
                <w:lang w:val="en-US"/>
              </w:rPr>
              <w:t>Research &amp; Development - BU Sourdoughs and Grains</w:t>
            </w:r>
          </w:p>
        </w:tc>
      </w:tr>
      <w:tr w:rsidR="00233E32" w:rsidRPr="00E63B13" w14:paraId="72D5CF29" w14:textId="77777777" w:rsidTr="000E0920">
        <w:trPr>
          <w:trHeight w:val="70"/>
        </w:trPr>
        <w:tc>
          <w:tcPr>
            <w:tcW w:w="1843" w:type="dxa"/>
            <w:shd w:val="clear" w:color="auto" w:fill="auto"/>
            <w:vAlign w:val="center"/>
          </w:tcPr>
          <w:p w14:paraId="20E2F7C6" w14:textId="77777777" w:rsidR="00233E32" w:rsidRDefault="00233E32" w:rsidP="00054884">
            <w:pPr>
              <w:pStyle w:val="detailstext"/>
            </w:pPr>
            <w:r>
              <w:t>Mentor</w:t>
            </w:r>
          </w:p>
        </w:tc>
        <w:tc>
          <w:tcPr>
            <w:tcW w:w="7749" w:type="dxa"/>
            <w:shd w:val="clear" w:color="auto" w:fill="auto"/>
            <w:vAlign w:val="center"/>
          </w:tcPr>
          <w:p w14:paraId="3E4832E8" w14:textId="7448A42E" w:rsidR="00233E32" w:rsidRPr="000E0920" w:rsidRDefault="008C5405" w:rsidP="00054884">
            <w:pPr>
              <w:pStyle w:val="detailstext"/>
            </w:pPr>
            <w:r w:rsidRPr="000E0920">
              <w:t>Manon Henrard</w:t>
            </w:r>
            <w:r w:rsidR="000E0920" w:rsidRPr="000E0920">
              <w:t xml:space="preserve"> </w:t>
            </w:r>
            <w:hyperlink r:id="rId11" w:history="1">
              <w:r w:rsidR="000E0920" w:rsidRPr="00AB423C">
                <w:rPr>
                  <w:rStyle w:val="Lienhypertexte"/>
                </w:rPr>
                <w:t>mhenrard@puratos.com</w:t>
              </w:r>
            </w:hyperlink>
          </w:p>
        </w:tc>
      </w:tr>
    </w:tbl>
    <w:p w14:paraId="4ED03DB1" w14:textId="21DFDF12" w:rsidR="006A1F10" w:rsidRPr="000E0920" w:rsidRDefault="006A1F10" w:rsidP="009915F2"/>
    <w:p w14:paraId="247D6E1D" w14:textId="7AF60754" w:rsidR="000E0920" w:rsidRPr="000E0920" w:rsidRDefault="000E0920" w:rsidP="009915F2"/>
    <w:p w14:paraId="70FC7D19" w14:textId="77777777" w:rsidR="000E0920" w:rsidRPr="000E0920" w:rsidRDefault="000E0920" w:rsidP="009915F2"/>
    <w:p w14:paraId="730651CA" w14:textId="77777777" w:rsidR="009652B9" w:rsidRPr="002050A9" w:rsidRDefault="009652B9" w:rsidP="009915F2">
      <w:pPr>
        <w:pStyle w:val="Titre1"/>
        <w:numPr>
          <w:ilvl w:val="0"/>
          <w:numId w:val="27"/>
        </w:numPr>
        <w:rPr>
          <w:lang w:val="en-GB"/>
        </w:rPr>
      </w:pPr>
      <w:r w:rsidRPr="002050A9">
        <w:rPr>
          <w:lang w:val="en-GB"/>
        </w:rPr>
        <w:t>Mission</w:t>
      </w:r>
      <w:r w:rsidR="00E218F4">
        <w:rPr>
          <w:lang w:val="en-GB"/>
        </w:rPr>
        <w:t xml:space="preserve"> and key tasks</w:t>
      </w:r>
    </w:p>
    <w:p w14:paraId="2EC324D1" w14:textId="65078EDC" w:rsidR="00DE6FC3" w:rsidRDefault="00DE6FC3" w:rsidP="009652B9">
      <w:pPr>
        <w:pStyle w:val="BodyText1"/>
        <w:rPr>
          <w:i/>
          <w:lang w:val="en-GB"/>
        </w:rPr>
      </w:pPr>
      <w:r>
        <w:rPr>
          <w:i/>
          <w:lang w:val="en-GB"/>
        </w:rPr>
        <w:t xml:space="preserve">To contribute to the development of knowledge on sourdoughs fermentation thanks to the sourdoughs kept </w:t>
      </w:r>
      <w:r w:rsidR="00C90886">
        <w:rPr>
          <w:i/>
          <w:lang w:val="en-GB"/>
        </w:rPr>
        <w:t>i</w:t>
      </w:r>
      <w:r>
        <w:rPr>
          <w:i/>
          <w:lang w:val="en-GB"/>
        </w:rPr>
        <w:t>n the sourdough library</w:t>
      </w:r>
    </w:p>
    <w:p w14:paraId="3A87AD8D" w14:textId="139DFB6C" w:rsidR="00DE6FC3" w:rsidRDefault="00DE6FC3" w:rsidP="009652B9">
      <w:pPr>
        <w:pStyle w:val="BodyText1"/>
        <w:rPr>
          <w:i/>
          <w:lang w:val="en-GB"/>
        </w:rPr>
      </w:pPr>
      <w:r>
        <w:rPr>
          <w:i/>
          <w:lang w:val="en-GB"/>
        </w:rPr>
        <w:t>Bibliography review</w:t>
      </w:r>
    </w:p>
    <w:p w14:paraId="1AD24338" w14:textId="658B294D" w:rsidR="00DE6FC3" w:rsidRDefault="00DE6FC3" w:rsidP="009652B9">
      <w:pPr>
        <w:pStyle w:val="BodyText1"/>
        <w:rPr>
          <w:i/>
          <w:lang w:val="en-GB"/>
        </w:rPr>
      </w:pPr>
      <w:r>
        <w:rPr>
          <w:i/>
          <w:lang w:val="en-GB"/>
        </w:rPr>
        <w:t>Define and apply experimental designs</w:t>
      </w:r>
    </w:p>
    <w:p w14:paraId="26BC503C" w14:textId="54BA3391" w:rsidR="005C0044" w:rsidRPr="000E0920" w:rsidRDefault="005C0044" w:rsidP="009652B9">
      <w:pPr>
        <w:pStyle w:val="BodyText1"/>
        <w:rPr>
          <w:i/>
          <w:lang w:val="en-US"/>
        </w:rPr>
      </w:pPr>
      <w:r w:rsidRPr="000E0920">
        <w:rPr>
          <w:i/>
          <w:lang w:val="en-US"/>
        </w:rPr>
        <w:t>Sourdoughs fermentation at lab scale</w:t>
      </w:r>
    </w:p>
    <w:p w14:paraId="2C38F1D8" w14:textId="650F4526" w:rsidR="00DE6FC3" w:rsidRDefault="00DE6FC3" w:rsidP="009652B9">
      <w:pPr>
        <w:pStyle w:val="BodyText1"/>
        <w:rPr>
          <w:i/>
          <w:lang w:val="en-GB"/>
        </w:rPr>
      </w:pPr>
      <w:proofErr w:type="spellStart"/>
      <w:r>
        <w:rPr>
          <w:i/>
          <w:lang w:val="en-GB"/>
        </w:rPr>
        <w:t>Physico</w:t>
      </w:r>
      <w:proofErr w:type="spellEnd"/>
      <w:r>
        <w:rPr>
          <w:i/>
          <w:lang w:val="en-GB"/>
        </w:rPr>
        <w:t xml:space="preserve">-chemicals analysis (HPLC, TTA, …) </w:t>
      </w:r>
      <w:proofErr w:type="spellStart"/>
      <w:r>
        <w:rPr>
          <w:i/>
          <w:lang w:val="en-GB"/>
        </w:rPr>
        <w:t>Microbio</w:t>
      </w:r>
      <w:proofErr w:type="spellEnd"/>
      <w:r>
        <w:rPr>
          <w:i/>
          <w:lang w:val="en-GB"/>
        </w:rPr>
        <w:t xml:space="preserve"> (counting, identification, …), Sensory (panel, …)</w:t>
      </w:r>
    </w:p>
    <w:p w14:paraId="4D3B2911" w14:textId="39F3AFD3" w:rsidR="00E218F4" w:rsidRPr="005C0044" w:rsidRDefault="005C0044" w:rsidP="00D00113">
      <w:pPr>
        <w:pStyle w:val="BodyText1"/>
        <w:rPr>
          <w:i/>
          <w:lang w:val="en-GB"/>
        </w:rPr>
      </w:pPr>
      <w:r>
        <w:rPr>
          <w:i/>
          <w:lang w:val="en-GB"/>
        </w:rPr>
        <w:t>Baking test</w:t>
      </w:r>
    </w:p>
    <w:p w14:paraId="71A3483D" w14:textId="77777777" w:rsidR="009652B9" w:rsidRPr="002050A9" w:rsidRDefault="00D00113" w:rsidP="009915F2">
      <w:pPr>
        <w:pStyle w:val="Titre1"/>
        <w:numPr>
          <w:ilvl w:val="0"/>
          <w:numId w:val="27"/>
        </w:numPr>
        <w:rPr>
          <w:lang w:val="en-GB"/>
        </w:rPr>
      </w:pPr>
      <w:r>
        <w:rPr>
          <w:lang w:val="en-GB"/>
        </w:rPr>
        <w:t>Profile</w:t>
      </w:r>
    </w:p>
    <w:p w14:paraId="20174EEA" w14:textId="1430EBC3" w:rsidR="009915F2" w:rsidRDefault="00C90886" w:rsidP="009652B9">
      <w:pPr>
        <w:pStyle w:val="BodyText1"/>
        <w:rPr>
          <w:i/>
          <w:lang w:val="en-GB"/>
        </w:rPr>
      </w:pPr>
      <w:r>
        <w:rPr>
          <w:i/>
          <w:lang w:val="en-GB"/>
        </w:rPr>
        <w:t>Master in</w:t>
      </w:r>
      <w:r w:rsidRPr="00C90886">
        <w:rPr>
          <w:i/>
          <w:lang w:val="en-GB"/>
        </w:rPr>
        <w:t xml:space="preserve"> agronomic, </w:t>
      </w:r>
      <w:proofErr w:type="spellStart"/>
      <w:r w:rsidRPr="00C90886">
        <w:rPr>
          <w:i/>
          <w:lang w:val="en-GB"/>
        </w:rPr>
        <w:t>agrifood</w:t>
      </w:r>
      <w:proofErr w:type="spellEnd"/>
      <w:r w:rsidRPr="00C90886">
        <w:rPr>
          <w:i/>
          <w:lang w:val="en-GB"/>
        </w:rPr>
        <w:t>, biotechnolog</w:t>
      </w:r>
      <w:r w:rsidR="005C0044">
        <w:rPr>
          <w:i/>
          <w:lang w:val="en-GB"/>
        </w:rPr>
        <w:t>y, food scienc</w:t>
      </w:r>
      <w:r w:rsidR="000E0920">
        <w:rPr>
          <w:i/>
          <w:lang w:val="en-GB"/>
        </w:rPr>
        <w:t>e, …</w:t>
      </w:r>
    </w:p>
    <w:p w14:paraId="2B11E990" w14:textId="24EAD014" w:rsidR="00C90886" w:rsidRPr="00E218F4" w:rsidRDefault="00C90886" w:rsidP="009652B9">
      <w:pPr>
        <w:pStyle w:val="BodyText1"/>
        <w:rPr>
          <w:i/>
          <w:lang w:val="en-GB"/>
        </w:rPr>
      </w:pPr>
      <w:r>
        <w:rPr>
          <w:i/>
          <w:lang w:val="en-GB"/>
        </w:rPr>
        <w:t>Skills in microbiology analysis</w:t>
      </w:r>
    </w:p>
    <w:p w14:paraId="393B1923" w14:textId="77777777" w:rsidR="00E218F4" w:rsidRPr="00E218F4" w:rsidRDefault="00E218F4" w:rsidP="009652B9">
      <w:pPr>
        <w:pStyle w:val="BodyText1"/>
        <w:rPr>
          <w:lang w:val="en-GB"/>
        </w:rPr>
      </w:pPr>
    </w:p>
    <w:p w14:paraId="2B401B0C" w14:textId="77777777" w:rsidR="00D00113" w:rsidRDefault="00D00113" w:rsidP="00D00113">
      <w:pPr>
        <w:pStyle w:val="Titre1"/>
        <w:numPr>
          <w:ilvl w:val="0"/>
          <w:numId w:val="27"/>
        </w:numPr>
        <w:rPr>
          <w:lang w:val="en-GB"/>
        </w:rPr>
      </w:pPr>
      <w:r>
        <w:rPr>
          <w:lang w:val="en-GB"/>
        </w:rPr>
        <w:t>Practical info</w:t>
      </w:r>
      <w:r w:rsidR="00233E32">
        <w:rPr>
          <w:lang w:val="en-GB"/>
        </w:rPr>
        <w:t>’</w:t>
      </w:r>
      <w:r>
        <w:rPr>
          <w:lang w:val="en-GB"/>
        </w:rPr>
        <w:t>s</w:t>
      </w:r>
    </w:p>
    <w:p w14:paraId="555A7233" w14:textId="2CEA1ADF" w:rsidR="00E218F4" w:rsidRDefault="00D00113" w:rsidP="00D00113">
      <w:pPr>
        <w:pStyle w:val="BodyText1"/>
        <w:rPr>
          <w:lang w:val="en-GB"/>
        </w:rPr>
      </w:pPr>
      <w:r>
        <w:rPr>
          <w:lang w:val="en-GB"/>
        </w:rPr>
        <w:t>Period</w:t>
      </w:r>
      <w:r w:rsidR="00E218F4">
        <w:rPr>
          <w:lang w:val="en-GB"/>
        </w:rPr>
        <w:t xml:space="preserve"> </w:t>
      </w:r>
      <w:r w:rsidR="00695F8F">
        <w:rPr>
          <w:lang w:val="en-GB"/>
        </w:rPr>
        <w:t xml:space="preserve">of the internship </w:t>
      </w:r>
      <w:r w:rsidR="00E218F4">
        <w:rPr>
          <w:lang w:val="en-GB"/>
        </w:rPr>
        <w:t xml:space="preserve">: </w:t>
      </w:r>
      <w:r w:rsidR="005C0044" w:rsidRPr="000E0920">
        <w:rPr>
          <w:i/>
          <w:iCs/>
          <w:lang w:val="en-GB"/>
        </w:rPr>
        <w:t>January – December 2022</w:t>
      </w:r>
    </w:p>
    <w:p w14:paraId="09DBFC60" w14:textId="0084844B" w:rsidR="00D00113" w:rsidRDefault="00E218F4" w:rsidP="00D00113">
      <w:pPr>
        <w:pStyle w:val="BodyText1"/>
        <w:rPr>
          <w:lang w:val="en-GB"/>
        </w:rPr>
      </w:pPr>
      <w:r>
        <w:rPr>
          <w:lang w:val="en-GB"/>
        </w:rPr>
        <w:t xml:space="preserve">Duration of the internship </w:t>
      </w:r>
      <w:r w:rsidRPr="000E0920">
        <w:rPr>
          <w:i/>
          <w:iCs/>
          <w:lang w:val="en-GB"/>
        </w:rPr>
        <w:t>:</w:t>
      </w:r>
      <w:r w:rsidR="000E0920" w:rsidRPr="000E0920">
        <w:rPr>
          <w:i/>
          <w:iCs/>
          <w:lang w:val="en-GB"/>
        </w:rPr>
        <w:t xml:space="preserve"> 4 -</w:t>
      </w:r>
      <w:r w:rsidR="005C0044" w:rsidRPr="000E0920">
        <w:rPr>
          <w:i/>
          <w:iCs/>
          <w:lang w:val="en-GB"/>
        </w:rPr>
        <w:t xml:space="preserve"> 6 months</w:t>
      </w:r>
    </w:p>
    <w:p w14:paraId="576DAD4A" w14:textId="77777777" w:rsidR="00D00113" w:rsidRDefault="00D00113" w:rsidP="009652B9">
      <w:pPr>
        <w:pStyle w:val="BodyText1"/>
        <w:rPr>
          <w:rFonts w:ascii="Arial" w:eastAsiaTheme="majorEastAsia" w:hAnsi="Arial" w:cstheme="majorBidi"/>
          <w:b/>
          <w:bCs/>
          <w:color w:val="893300"/>
          <w:sz w:val="24"/>
          <w:szCs w:val="26"/>
          <w:lang w:val="en-GB"/>
        </w:rPr>
      </w:pPr>
    </w:p>
    <w:p w14:paraId="259DD57D" w14:textId="77777777" w:rsidR="00D00113" w:rsidRDefault="00D00113" w:rsidP="009652B9">
      <w:pPr>
        <w:pStyle w:val="BodyText1"/>
        <w:rPr>
          <w:rFonts w:ascii="Arial" w:eastAsiaTheme="majorEastAsia" w:hAnsi="Arial" w:cstheme="majorBidi"/>
          <w:b/>
          <w:bCs/>
          <w:color w:val="893300"/>
          <w:sz w:val="24"/>
          <w:szCs w:val="26"/>
          <w:lang w:val="en-GB"/>
        </w:rPr>
      </w:pPr>
    </w:p>
    <w:p w14:paraId="3313DB93" w14:textId="77777777" w:rsidR="009915F2" w:rsidRDefault="009915F2" w:rsidP="009652B9">
      <w:pPr>
        <w:pStyle w:val="BodyText1"/>
        <w:rPr>
          <w:rFonts w:ascii="Arial" w:eastAsiaTheme="majorEastAsia" w:hAnsi="Arial" w:cstheme="majorBidi"/>
          <w:b/>
          <w:bCs/>
          <w:color w:val="893300"/>
          <w:sz w:val="24"/>
          <w:szCs w:val="26"/>
          <w:lang w:val="en-GB"/>
        </w:rPr>
      </w:pPr>
    </w:p>
    <w:p w14:paraId="0C089997" w14:textId="77777777" w:rsidR="00381324" w:rsidRDefault="00381324" w:rsidP="009652B9">
      <w:pPr>
        <w:pStyle w:val="BodyText1"/>
        <w:rPr>
          <w:rFonts w:ascii="Arial" w:eastAsiaTheme="majorEastAsia" w:hAnsi="Arial" w:cstheme="majorBidi"/>
          <w:b/>
          <w:bCs/>
          <w:color w:val="893300"/>
          <w:sz w:val="24"/>
          <w:szCs w:val="26"/>
          <w:lang w:val="en-GB"/>
        </w:rPr>
      </w:pPr>
    </w:p>
    <w:p w14:paraId="40F8E390" w14:textId="77777777" w:rsidR="00381324" w:rsidRDefault="00381324" w:rsidP="009652B9">
      <w:pPr>
        <w:pStyle w:val="BodyText1"/>
        <w:rPr>
          <w:rFonts w:ascii="Arial" w:eastAsiaTheme="majorEastAsia" w:hAnsi="Arial" w:cstheme="majorBidi"/>
          <w:b/>
          <w:bCs/>
          <w:color w:val="893300"/>
          <w:sz w:val="24"/>
          <w:szCs w:val="26"/>
          <w:lang w:val="en-GB"/>
        </w:rPr>
      </w:pPr>
    </w:p>
    <w:p w14:paraId="273EDD83" w14:textId="77777777" w:rsidR="00381324" w:rsidRDefault="00381324" w:rsidP="009652B9">
      <w:pPr>
        <w:pStyle w:val="BodyText1"/>
        <w:rPr>
          <w:rFonts w:ascii="Arial" w:eastAsiaTheme="majorEastAsia" w:hAnsi="Arial" w:cstheme="majorBidi"/>
          <w:b/>
          <w:bCs/>
          <w:color w:val="893300"/>
          <w:sz w:val="24"/>
          <w:szCs w:val="26"/>
          <w:lang w:val="en-GB"/>
        </w:rPr>
      </w:pPr>
    </w:p>
    <w:p w14:paraId="31C4A808" w14:textId="76D3F042" w:rsidR="009915F2" w:rsidRPr="00381324" w:rsidRDefault="009915F2" w:rsidP="009652B9">
      <w:pPr>
        <w:pStyle w:val="BodyText1"/>
        <w:rPr>
          <w:b/>
          <w:i/>
          <w:lang w:val="en-GB"/>
        </w:rPr>
      </w:pPr>
    </w:p>
    <w:sectPr w:rsidR="009915F2" w:rsidRPr="00381324" w:rsidSect="005C0044">
      <w:footerReference w:type="default" r:id="rId12"/>
      <w:headerReference w:type="first" r:id="rId13"/>
      <w:footerReference w:type="first" r:id="rId14"/>
      <w:pgSz w:w="11906" w:h="16838" w:code="9"/>
      <w:pgMar w:top="684" w:right="1072" w:bottom="142" w:left="1134" w:header="284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31617" w14:textId="77777777" w:rsidR="008C5405" w:rsidRDefault="008C5405">
      <w:r>
        <w:separator/>
      </w:r>
    </w:p>
  </w:endnote>
  <w:endnote w:type="continuationSeparator" w:id="0">
    <w:p w14:paraId="31CE7A51" w14:textId="77777777" w:rsidR="008C5405" w:rsidRDefault="008C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N Scala Sans">
    <w:altName w:val="Microsoft Tai Le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N Scala Italic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CAF1D" w14:textId="77777777" w:rsidR="00212F20" w:rsidRDefault="00212F20" w:rsidP="000E0181">
    <w:pPr>
      <w:pStyle w:val="footertitel"/>
      <w:tabs>
        <w:tab w:val="center" w:pos="4820"/>
      </w:tabs>
    </w:pPr>
    <w:r>
      <w:rPr>
        <w:noProof/>
        <w:lang w:val="fr-BE" w:eastAsia="fr-BE"/>
      </w:rPr>
      <w:drawing>
        <wp:anchor distT="0" distB="0" distL="114300" distR="114300" simplePos="0" relativeHeight="251657216" behindDoc="1" locked="0" layoutInCell="1" allowOverlap="1" wp14:anchorId="15C613BD" wp14:editId="6AF00303">
          <wp:simplePos x="0" y="0"/>
          <wp:positionH relativeFrom="column">
            <wp:posOffset>-1257300</wp:posOffset>
          </wp:positionH>
          <wp:positionV relativeFrom="paragraph">
            <wp:posOffset>-537845</wp:posOffset>
          </wp:positionV>
          <wp:extent cx="8115300" cy="971550"/>
          <wp:effectExtent l="0" t="0" r="12700" b="0"/>
          <wp:wrapNone/>
          <wp:docPr id="29" name="Afbeelding 3" descr="Lijnen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Lijnen_3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32472" w14:textId="76D20E40" w:rsidR="00212F20" w:rsidRPr="009609AC" w:rsidRDefault="00212F20" w:rsidP="00D959CF">
    <w:pPr>
      <w:pStyle w:val="footertitel"/>
      <w:tabs>
        <w:tab w:val="center" w:pos="4820"/>
      </w:tabs>
      <w:rPr>
        <w:lang w:val="en-US"/>
      </w:rPr>
    </w:pPr>
    <w:r>
      <w:rPr>
        <w:noProof/>
        <w:lang w:val="fr-BE" w:eastAsia="fr-BE"/>
      </w:rPr>
      <w:drawing>
        <wp:anchor distT="0" distB="0" distL="114300" distR="114300" simplePos="0" relativeHeight="251656192" behindDoc="1" locked="0" layoutInCell="1" allowOverlap="1" wp14:anchorId="14B083A0" wp14:editId="52B65C94">
          <wp:simplePos x="0" y="0"/>
          <wp:positionH relativeFrom="column">
            <wp:posOffset>-786765</wp:posOffset>
          </wp:positionH>
          <wp:positionV relativeFrom="paragraph">
            <wp:posOffset>-916940</wp:posOffset>
          </wp:positionV>
          <wp:extent cx="8115300" cy="971550"/>
          <wp:effectExtent l="19050" t="0" r="0" b="0"/>
          <wp:wrapNone/>
          <wp:docPr id="30" name="Afbeelding 3" descr="Lijnen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Lijnen_3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7D95">
      <w:fldChar w:fldCharType="begin"/>
    </w:r>
    <w:r w:rsidR="00127D95" w:rsidRPr="00127D95">
      <w:rPr>
        <w:lang w:val="en-US"/>
        <w:rPrChange w:id="0" w:author="GECL" w:date="2012-09-05T17:06:00Z">
          <w:rPr/>
        </w:rPrChange>
      </w:rPr>
      <w:instrText xml:space="preserve"> DOCPROPERTY Meeting \* MERGEFORMAT </w:instrText>
    </w:r>
    <w:r w:rsidR="00127D95">
      <w:fldChar w:fldCharType="separate"/>
    </w:r>
    <w:r w:rsidR="008C5405">
      <w:rPr>
        <w:lang w:val="en-US"/>
      </w:rPr>
      <w:t>Kick-off Puratos Brand Portal</w:t>
    </w:r>
    <w:r w:rsidR="00127D95">
      <w:fldChar w:fldCharType="end"/>
    </w:r>
    <w:r w:rsidRPr="009609AC">
      <w:rPr>
        <w:lang w:val="en-US"/>
      </w:rPr>
      <w:tab/>
    </w:r>
    <w:r w:rsidR="00127D95">
      <w:fldChar w:fldCharType="begin"/>
    </w:r>
    <w:r w:rsidR="007B224C" w:rsidRPr="009609AC">
      <w:rPr>
        <w:lang w:val="en-US"/>
      </w:rPr>
      <w:instrText xml:space="preserve"> PAGE   \* MERGEFORMAT </w:instrText>
    </w:r>
    <w:r w:rsidR="00127D95">
      <w:fldChar w:fldCharType="separate"/>
    </w:r>
    <w:r w:rsidRPr="009609AC">
      <w:rPr>
        <w:noProof/>
        <w:lang w:val="en-US"/>
      </w:rPr>
      <w:t>1</w:t>
    </w:r>
    <w:r w:rsidR="00127D95">
      <w:rPr>
        <w:noProof/>
      </w:rPr>
      <w:fldChar w:fldCharType="end"/>
    </w:r>
    <w:r w:rsidRPr="009609AC">
      <w:rPr>
        <w:lang w:val="en-US"/>
      </w:rPr>
      <w:t>/</w:t>
    </w:r>
    <w:r w:rsidR="009C76E1">
      <w:fldChar w:fldCharType="begin"/>
    </w:r>
    <w:r w:rsidR="009C76E1" w:rsidRPr="0025799C">
      <w:rPr>
        <w:lang w:val="en-US"/>
      </w:rPr>
      <w:instrText xml:space="preserve"> NUMPAGES  \* Arabic  \* MERGEFORMAT </w:instrText>
    </w:r>
    <w:r w:rsidR="009C76E1">
      <w:fldChar w:fldCharType="separate"/>
    </w:r>
    <w:r w:rsidR="007B224C" w:rsidRPr="009609AC">
      <w:rPr>
        <w:noProof/>
        <w:lang w:val="en-US"/>
      </w:rPr>
      <w:t>2</w:t>
    </w:r>
    <w:r w:rsidR="009C76E1">
      <w:rPr>
        <w:noProof/>
        <w:lang w:val="en-US"/>
      </w:rPr>
      <w:fldChar w:fldCharType="end"/>
    </w:r>
    <w:r w:rsidRPr="009609AC">
      <w:rPr>
        <w:lang w:val="en-US"/>
      </w:rPr>
      <w:tab/>
      <w:t xml:space="preserve">date </w:t>
    </w:r>
    <w:r w:rsidR="00127D95">
      <w:fldChar w:fldCharType="begin"/>
    </w:r>
    <w:r w:rsidR="007B224C">
      <w:instrText xml:space="preserve"> SAVEDATE  \@ "d/MM/yy"  \* MERGEFORMAT </w:instrText>
    </w:r>
    <w:r w:rsidR="00127D95">
      <w:fldChar w:fldCharType="separate"/>
    </w:r>
    <w:r w:rsidR="000E0920">
      <w:rPr>
        <w:noProof/>
      </w:rPr>
      <w:t>24/08/21</w:t>
    </w:r>
    <w:r w:rsidR="00127D9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5D634" w14:textId="77777777" w:rsidR="008C5405" w:rsidRDefault="008C5405">
      <w:r>
        <w:separator/>
      </w:r>
    </w:p>
  </w:footnote>
  <w:footnote w:type="continuationSeparator" w:id="0">
    <w:p w14:paraId="6BAE5E27" w14:textId="77777777" w:rsidR="008C5405" w:rsidRDefault="008C5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88F94" w14:textId="77777777" w:rsidR="00212F20" w:rsidRPr="00091AEA" w:rsidRDefault="00212F20" w:rsidP="000E5F80">
    <w:pPr>
      <w:pStyle w:val="En-tt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194098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D2269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FC7DB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8ABD8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E8A1B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8AE28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A6B81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90B40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2E453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86460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451F3"/>
    <w:multiLevelType w:val="hybridMultilevel"/>
    <w:tmpl w:val="242037FA"/>
    <w:lvl w:ilvl="0" w:tplc="E944554E">
      <w:start w:val="1"/>
      <w:numFmt w:val="bullet"/>
      <w:pStyle w:val="KorteOpsommingTildes"/>
      <w:lvlText w:val=""/>
      <w:lvlJc w:val="left"/>
      <w:pPr>
        <w:tabs>
          <w:tab w:val="num" w:pos="336"/>
        </w:tabs>
        <w:ind w:left="336" w:hanging="336"/>
      </w:pPr>
      <w:rPr>
        <w:rFonts w:ascii="Wingdings" w:hAnsi="Wingdings" w:hint="default"/>
        <w:b w:val="0"/>
        <w:i w:val="0"/>
        <w:position w:val="-3"/>
        <w:sz w:val="19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509F9"/>
    <w:multiLevelType w:val="multilevel"/>
    <w:tmpl w:val="1DE2DC58"/>
    <w:lvl w:ilvl="0">
      <w:start w:val="1"/>
      <w:numFmt w:val="decimal"/>
      <w:lvlText w:val="%1"/>
      <w:lvlJc w:val="left"/>
      <w:pPr>
        <w:tabs>
          <w:tab w:val="num" w:pos="336"/>
        </w:tabs>
        <w:ind w:left="336" w:hanging="336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56"/>
        </w:tabs>
        <w:ind w:left="656" w:hanging="656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240"/>
      </w:pPr>
      <w:rPr>
        <w:rFonts w:ascii="NN Scala Sans" w:hAnsi="NN Scala Sans" w:hint="default"/>
        <w:b/>
        <w:i/>
        <w:sz w:val="18"/>
      </w:rPr>
    </w:lvl>
    <w:lvl w:ilvl="3">
      <w:start w:val="1"/>
      <w:numFmt w:val="decimal"/>
      <w:lvlText w:val="%1.%2.%3.%4"/>
      <w:lvlJc w:val="left"/>
      <w:pPr>
        <w:tabs>
          <w:tab w:val="num" w:pos="-694"/>
        </w:tabs>
        <w:ind w:left="-69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694"/>
        </w:tabs>
        <w:ind w:left="-694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694"/>
        </w:tabs>
        <w:ind w:left="-694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94"/>
        </w:tabs>
        <w:ind w:left="-694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694"/>
        </w:tabs>
        <w:ind w:left="-694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94"/>
        </w:tabs>
        <w:ind w:left="-694" w:firstLine="0"/>
      </w:pPr>
      <w:rPr>
        <w:rFonts w:hint="default"/>
      </w:rPr>
    </w:lvl>
  </w:abstractNum>
  <w:abstractNum w:abstractNumId="12" w15:restartNumberingAfterBreak="0">
    <w:nsid w:val="0F5A1B4E"/>
    <w:multiLevelType w:val="multilevel"/>
    <w:tmpl w:val="336AC6FE"/>
    <w:lvl w:ilvl="0">
      <w:start w:val="1"/>
      <w:numFmt w:val="decimal"/>
      <w:pStyle w:val="Table"/>
      <w:lvlText w:val="table %1"/>
      <w:lvlJc w:val="right"/>
      <w:pPr>
        <w:tabs>
          <w:tab w:val="num" w:pos="0"/>
        </w:tabs>
        <w:ind w:left="0" w:hanging="252"/>
      </w:pPr>
      <w:rPr>
        <w:rFonts w:ascii="Arial" w:hAnsi="Arial" w:hint="default"/>
        <w:b/>
        <w:i w:val="0"/>
        <w:sz w:val="13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DC0321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15005EC5"/>
    <w:multiLevelType w:val="hybridMultilevel"/>
    <w:tmpl w:val="24B48A94"/>
    <w:lvl w:ilvl="0" w:tplc="DDF6A368">
      <w:start w:val="1"/>
      <w:numFmt w:val="bullet"/>
      <w:pStyle w:val="lis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6B4816"/>
    <w:multiLevelType w:val="hybridMultilevel"/>
    <w:tmpl w:val="529CC0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051BD1"/>
    <w:multiLevelType w:val="hybridMultilevel"/>
    <w:tmpl w:val="DD42E19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66027"/>
    <w:multiLevelType w:val="multilevel"/>
    <w:tmpl w:val="A3B01CD8"/>
    <w:lvl w:ilvl="0">
      <w:start w:val="1"/>
      <w:numFmt w:val="upperRoman"/>
      <w:pStyle w:val="Titre1"/>
      <w:lvlText w:val="%1."/>
      <w:lvlJc w:val="righ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1AB79EE"/>
    <w:multiLevelType w:val="hybridMultilevel"/>
    <w:tmpl w:val="CD2A706E"/>
    <w:lvl w:ilvl="0" w:tplc="0A941BC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61F84"/>
    <w:multiLevelType w:val="hybridMultilevel"/>
    <w:tmpl w:val="C35C180A"/>
    <w:lvl w:ilvl="0" w:tplc="EE26CB38">
      <w:start w:val="1"/>
      <w:numFmt w:val="decimal"/>
      <w:pStyle w:val="LangeOpsommingCijfers"/>
      <w:lvlText w:val="%1)"/>
      <w:lvlJc w:val="left"/>
      <w:pPr>
        <w:tabs>
          <w:tab w:val="num" w:pos="336"/>
        </w:tabs>
        <w:ind w:left="336" w:hanging="336"/>
      </w:pPr>
      <w:rPr>
        <w:rFonts w:ascii="Times New Roman" w:hAnsi="Times New Roman" w:hint="default"/>
        <w:b w:val="0"/>
        <w:i/>
        <w:sz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473634"/>
    <w:multiLevelType w:val="hybridMultilevel"/>
    <w:tmpl w:val="DD42E19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90D7E"/>
    <w:multiLevelType w:val="multilevel"/>
    <w:tmpl w:val="5AF4D4CC"/>
    <w:lvl w:ilvl="0">
      <w:start w:val="1"/>
      <w:numFmt w:val="decimal"/>
      <w:pStyle w:val="Graph"/>
      <w:lvlText w:val="graph %1"/>
      <w:lvlJc w:val="right"/>
      <w:pPr>
        <w:tabs>
          <w:tab w:val="num" w:pos="0"/>
        </w:tabs>
        <w:ind w:left="0" w:hanging="252"/>
      </w:pPr>
      <w:rPr>
        <w:rFonts w:ascii="Arial" w:hAnsi="Arial" w:hint="default"/>
        <w:b/>
        <w:i w:val="0"/>
        <w:sz w:val="13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3574EC"/>
    <w:multiLevelType w:val="multilevel"/>
    <w:tmpl w:val="FBE63390"/>
    <w:lvl w:ilvl="0">
      <w:start w:val="1"/>
      <w:numFmt w:val="lowerLetter"/>
      <w:pStyle w:val="KorteOpsommingLetters"/>
      <w:lvlText w:val="%1)"/>
      <w:lvlJc w:val="left"/>
      <w:pPr>
        <w:tabs>
          <w:tab w:val="num" w:pos="336"/>
        </w:tabs>
        <w:ind w:left="336" w:hanging="336"/>
      </w:pPr>
      <w:rPr>
        <w:rFonts w:ascii="Times New Roman" w:hAnsi="Times New Roman" w:hint="default"/>
        <w:b w:val="0"/>
        <w:i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56195409"/>
    <w:multiLevelType w:val="hybridMultilevel"/>
    <w:tmpl w:val="6E3428FC"/>
    <w:lvl w:ilvl="0" w:tplc="F85A4940">
      <w:start w:val="1"/>
      <w:numFmt w:val="lowerLetter"/>
      <w:pStyle w:val="LangeOpsommingLetters"/>
      <w:lvlText w:val="%1)"/>
      <w:lvlJc w:val="left"/>
      <w:pPr>
        <w:tabs>
          <w:tab w:val="num" w:pos="336"/>
        </w:tabs>
        <w:ind w:left="336" w:hanging="336"/>
      </w:pPr>
      <w:rPr>
        <w:rFonts w:ascii="Times New Roman" w:hAnsi="Times New Roman" w:hint="default"/>
        <w:b w:val="0"/>
        <w:i/>
        <w:sz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6A20AE"/>
    <w:multiLevelType w:val="hybridMultilevel"/>
    <w:tmpl w:val="E4F4EB3E"/>
    <w:lvl w:ilvl="0" w:tplc="7FCE69A2">
      <w:start w:val="1"/>
      <w:numFmt w:val="bullet"/>
      <w:pStyle w:val="KorteOpsommingAccent"/>
      <w:lvlText w:val=""/>
      <w:lvlJc w:val="left"/>
      <w:pPr>
        <w:tabs>
          <w:tab w:val="num" w:pos="656"/>
        </w:tabs>
        <w:ind w:left="656" w:hanging="320"/>
      </w:pPr>
      <w:rPr>
        <w:rFonts w:ascii="Wingdings" w:hAnsi="Wingdings" w:hint="default"/>
        <w:b w:val="0"/>
        <w:i w:val="0"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26A2A"/>
    <w:multiLevelType w:val="hybridMultilevel"/>
    <w:tmpl w:val="9AF88EBE"/>
    <w:lvl w:ilvl="0" w:tplc="E5661F42">
      <w:start w:val="1"/>
      <w:numFmt w:val="decimal"/>
      <w:pStyle w:val="KorteOpsommingCijfers"/>
      <w:lvlText w:val="%1)"/>
      <w:lvlJc w:val="left"/>
      <w:pPr>
        <w:tabs>
          <w:tab w:val="num" w:pos="336"/>
        </w:tabs>
        <w:ind w:left="336" w:hanging="336"/>
      </w:pPr>
      <w:rPr>
        <w:rFonts w:ascii="Times New Roman" w:hAnsi="Times New Roman" w:hint="default"/>
        <w:b w:val="0"/>
        <w:i/>
        <w:sz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54F92"/>
    <w:multiLevelType w:val="multilevel"/>
    <w:tmpl w:val="85C4285A"/>
    <w:lvl w:ilvl="0">
      <w:start w:val="1"/>
      <w:numFmt w:val="decimal"/>
      <w:pStyle w:val="Figure"/>
      <w:lvlText w:val="image %1"/>
      <w:lvlJc w:val="right"/>
      <w:pPr>
        <w:tabs>
          <w:tab w:val="num" w:pos="0"/>
        </w:tabs>
        <w:ind w:left="0" w:hanging="252"/>
      </w:pPr>
      <w:rPr>
        <w:rFonts w:ascii="Arial" w:hAnsi="Arial" w:hint="default"/>
        <w:b/>
        <w:i w:val="0"/>
        <w:sz w:val="13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E71C0C"/>
    <w:multiLevelType w:val="hybridMultilevel"/>
    <w:tmpl w:val="F0BE60D0"/>
    <w:lvl w:ilvl="0" w:tplc="046C19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92CC2"/>
    <w:multiLevelType w:val="hybridMultilevel"/>
    <w:tmpl w:val="108075F0"/>
    <w:lvl w:ilvl="0" w:tplc="8A42898C">
      <w:start w:val="1"/>
      <w:numFmt w:val="bullet"/>
      <w:pStyle w:val="tekstlangeopsomming"/>
      <w:lvlText w:val=""/>
      <w:lvlJc w:val="left"/>
      <w:pPr>
        <w:tabs>
          <w:tab w:val="num" w:pos="336"/>
        </w:tabs>
        <w:ind w:left="336" w:hanging="336"/>
      </w:pPr>
      <w:rPr>
        <w:rFonts w:ascii="Wingdings" w:hAnsi="Wingdings" w:hint="default"/>
        <w:b w:val="0"/>
        <w:i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6"/>
  </w:num>
  <w:num w:numId="13">
    <w:abstractNumId w:val="21"/>
  </w:num>
  <w:num w:numId="14">
    <w:abstractNumId w:val="11"/>
  </w:num>
  <w:num w:numId="15">
    <w:abstractNumId w:val="24"/>
  </w:num>
  <w:num w:numId="16">
    <w:abstractNumId w:val="25"/>
  </w:num>
  <w:num w:numId="17">
    <w:abstractNumId w:val="22"/>
  </w:num>
  <w:num w:numId="18">
    <w:abstractNumId w:val="10"/>
  </w:num>
  <w:num w:numId="19">
    <w:abstractNumId w:val="19"/>
  </w:num>
  <w:num w:numId="20">
    <w:abstractNumId w:val="23"/>
  </w:num>
  <w:num w:numId="21">
    <w:abstractNumId w:val="12"/>
  </w:num>
  <w:num w:numId="22">
    <w:abstractNumId w:val="28"/>
  </w:num>
  <w:num w:numId="23">
    <w:abstractNumId w:val="14"/>
  </w:num>
  <w:num w:numId="24">
    <w:abstractNumId w:val="15"/>
  </w:num>
  <w:num w:numId="25">
    <w:abstractNumId w:val="18"/>
  </w:num>
  <w:num w:numId="26">
    <w:abstractNumId w:val="17"/>
  </w:num>
  <w:num w:numId="27">
    <w:abstractNumId w:val="16"/>
  </w:num>
  <w:num w:numId="28">
    <w:abstractNumId w:val="20"/>
  </w:num>
  <w:num w:numId="29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ldocument" w:val="2057"/>
    <w:docVar w:name="doc_application" w:val="SOD"/>
    <w:docVar w:name="doc_type" w:val="Minutes"/>
    <w:docVar w:name="MinutesAuthor" w:val="Frank van Olst"/>
    <w:docVar w:name="MinutesAuthor_name" w:val="Frank van Olst"/>
    <w:docVar w:name="MinutesCompany" w:val="Corporate"/>
    <w:docVar w:name="MinutesDate" w:val="3-2-2011"/>
    <w:docVar w:name="MinutesDocument_language" w:val="Engels"/>
    <w:docVar w:name="MinutesEditor" w:val="Frank van Olst"/>
    <w:docVar w:name="MinutesFree_heading" w:val="kopie"/>
    <w:docVar w:name="MinutesFree_text" w:val="Mark Tenniglo"/>
    <w:docVar w:name="MinutesKeyword" w:val="_Kick-off_Puratos_Brand_Portal"/>
    <w:docVar w:name="MinutesMeeting" w:val="Kick-off Puratos Brand Portal"/>
    <w:docVar w:name="MinutesMeeting_date" w:val="27-1-2011"/>
    <w:docVar w:name="MinutesMinutes_print_logo" w:val="Yes"/>
    <w:docVar w:name="MinutesOur_reference" w:val="FOlL02001120693"/>
    <w:docVar w:name="MinutesPlace" w:val="Brussel"/>
    <w:docVar w:name="MinutesPresent" w:val="Isabelle Huyghe, Puratos_x000d__x000a_Pascale Jantcheff, Puratos_x000d__x000a_Katja Boonen, Puratos_x000d__x000a_Piet Delmote, Puratos_x000d__x000a_Tom de Ridder, STYLELABS_x000d__x000a_Tim Pashuysen, STYLELABS_x000d__x000a_Frank van Olst, NykampNyboer"/>
    <w:docVar w:name="MinutesStandard_document" w:val="No"/>
    <w:docVar w:name="MinutesStatus" w:val="Draft"/>
    <w:docVar w:name="MinutesSubVersion" w:val="1"/>
    <w:docVar w:name="MinutesVersion" w:val="0"/>
    <w:docVar w:name="print1" w:val="Blank;Blank"/>
    <w:docVar w:name="sptable1" w:val="Table_no_borders"/>
    <w:docVar w:name="Status" w:val="0"/>
  </w:docVars>
  <w:rsids>
    <w:rsidRoot w:val="008C5405"/>
    <w:rsid w:val="000019C4"/>
    <w:rsid w:val="00002539"/>
    <w:rsid w:val="000032CB"/>
    <w:rsid w:val="000059D8"/>
    <w:rsid w:val="00016BFF"/>
    <w:rsid w:val="00020254"/>
    <w:rsid w:val="00030777"/>
    <w:rsid w:val="00042499"/>
    <w:rsid w:val="000460E6"/>
    <w:rsid w:val="00046335"/>
    <w:rsid w:val="000544FE"/>
    <w:rsid w:val="000622AA"/>
    <w:rsid w:val="00063B00"/>
    <w:rsid w:val="00071ADE"/>
    <w:rsid w:val="000726A8"/>
    <w:rsid w:val="0007779E"/>
    <w:rsid w:val="00084537"/>
    <w:rsid w:val="00084695"/>
    <w:rsid w:val="00091AEA"/>
    <w:rsid w:val="000942BD"/>
    <w:rsid w:val="000B0E14"/>
    <w:rsid w:val="000B26D5"/>
    <w:rsid w:val="000B4017"/>
    <w:rsid w:val="000B7932"/>
    <w:rsid w:val="000D1D50"/>
    <w:rsid w:val="000D2A4C"/>
    <w:rsid w:val="000E0181"/>
    <w:rsid w:val="000E0920"/>
    <w:rsid w:val="000E3FE5"/>
    <w:rsid w:val="000E5F80"/>
    <w:rsid w:val="000F1CE1"/>
    <w:rsid w:val="000F75CD"/>
    <w:rsid w:val="001040F1"/>
    <w:rsid w:val="001043CF"/>
    <w:rsid w:val="00105873"/>
    <w:rsid w:val="001117A5"/>
    <w:rsid w:val="001203BE"/>
    <w:rsid w:val="00123F09"/>
    <w:rsid w:val="00127D95"/>
    <w:rsid w:val="00132F01"/>
    <w:rsid w:val="00134905"/>
    <w:rsid w:val="0014038C"/>
    <w:rsid w:val="00143CC0"/>
    <w:rsid w:val="0014650D"/>
    <w:rsid w:val="00151D91"/>
    <w:rsid w:val="00152928"/>
    <w:rsid w:val="0015609F"/>
    <w:rsid w:val="0015688C"/>
    <w:rsid w:val="00156958"/>
    <w:rsid w:val="00170AE0"/>
    <w:rsid w:val="00170C12"/>
    <w:rsid w:val="00172234"/>
    <w:rsid w:val="001734E3"/>
    <w:rsid w:val="00177425"/>
    <w:rsid w:val="00187648"/>
    <w:rsid w:val="001A239F"/>
    <w:rsid w:val="001A24E2"/>
    <w:rsid w:val="001A48CD"/>
    <w:rsid w:val="001A579E"/>
    <w:rsid w:val="001B23BF"/>
    <w:rsid w:val="001B4BCC"/>
    <w:rsid w:val="001B75BD"/>
    <w:rsid w:val="001D2220"/>
    <w:rsid w:val="001D6E9E"/>
    <w:rsid w:val="001E0DEC"/>
    <w:rsid w:val="001E52A4"/>
    <w:rsid w:val="001F230B"/>
    <w:rsid w:val="00204170"/>
    <w:rsid w:val="002050A9"/>
    <w:rsid w:val="00206639"/>
    <w:rsid w:val="00206DD6"/>
    <w:rsid w:val="002073D7"/>
    <w:rsid w:val="00210D5E"/>
    <w:rsid w:val="00212F20"/>
    <w:rsid w:val="0021544C"/>
    <w:rsid w:val="0021577E"/>
    <w:rsid w:val="00220AEE"/>
    <w:rsid w:val="00221F1B"/>
    <w:rsid w:val="0023272C"/>
    <w:rsid w:val="00232B0D"/>
    <w:rsid w:val="002332B5"/>
    <w:rsid w:val="00233E32"/>
    <w:rsid w:val="00235E60"/>
    <w:rsid w:val="00247C72"/>
    <w:rsid w:val="00255437"/>
    <w:rsid w:val="0025799C"/>
    <w:rsid w:val="00261079"/>
    <w:rsid w:val="00266F84"/>
    <w:rsid w:val="002771F7"/>
    <w:rsid w:val="002845BC"/>
    <w:rsid w:val="00292848"/>
    <w:rsid w:val="00297E16"/>
    <w:rsid w:val="002A30A8"/>
    <w:rsid w:val="002A6331"/>
    <w:rsid w:val="002B45DF"/>
    <w:rsid w:val="002B59C3"/>
    <w:rsid w:val="002D1862"/>
    <w:rsid w:val="002E0CE0"/>
    <w:rsid w:val="002E25F1"/>
    <w:rsid w:val="002E37B2"/>
    <w:rsid w:val="002E43D9"/>
    <w:rsid w:val="002F1A67"/>
    <w:rsid w:val="0030206E"/>
    <w:rsid w:val="00304392"/>
    <w:rsid w:val="00306174"/>
    <w:rsid w:val="00310A77"/>
    <w:rsid w:val="0031130A"/>
    <w:rsid w:val="00330CB5"/>
    <w:rsid w:val="00337265"/>
    <w:rsid w:val="0034718D"/>
    <w:rsid w:val="00351C47"/>
    <w:rsid w:val="003564BB"/>
    <w:rsid w:val="00360813"/>
    <w:rsid w:val="00362906"/>
    <w:rsid w:val="0037531A"/>
    <w:rsid w:val="00381324"/>
    <w:rsid w:val="003903A1"/>
    <w:rsid w:val="00393CA0"/>
    <w:rsid w:val="00394D16"/>
    <w:rsid w:val="003A1CA5"/>
    <w:rsid w:val="003A3B1F"/>
    <w:rsid w:val="003A62F9"/>
    <w:rsid w:val="003B27AF"/>
    <w:rsid w:val="003B3ADE"/>
    <w:rsid w:val="003B49AC"/>
    <w:rsid w:val="003C3445"/>
    <w:rsid w:val="003C5016"/>
    <w:rsid w:val="003C5A0D"/>
    <w:rsid w:val="003E51C2"/>
    <w:rsid w:val="00402088"/>
    <w:rsid w:val="00402B35"/>
    <w:rsid w:val="0040614F"/>
    <w:rsid w:val="004201A1"/>
    <w:rsid w:val="00422B3E"/>
    <w:rsid w:val="0042661E"/>
    <w:rsid w:val="00431E80"/>
    <w:rsid w:val="00432E54"/>
    <w:rsid w:val="00433E70"/>
    <w:rsid w:val="00443A2B"/>
    <w:rsid w:val="004442C0"/>
    <w:rsid w:val="00445285"/>
    <w:rsid w:val="00446FC1"/>
    <w:rsid w:val="00457979"/>
    <w:rsid w:val="004640C5"/>
    <w:rsid w:val="0047375B"/>
    <w:rsid w:val="00475508"/>
    <w:rsid w:val="004763EF"/>
    <w:rsid w:val="00482CF4"/>
    <w:rsid w:val="00486F89"/>
    <w:rsid w:val="00492147"/>
    <w:rsid w:val="004955BA"/>
    <w:rsid w:val="00496205"/>
    <w:rsid w:val="004A4316"/>
    <w:rsid w:val="004A4E0D"/>
    <w:rsid w:val="004B4CEA"/>
    <w:rsid w:val="004B4DFA"/>
    <w:rsid w:val="004D46FF"/>
    <w:rsid w:val="004F0F34"/>
    <w:rsid w:val="00501256"/>
    <w:rsid w:val="00505708"/>
    <w:rsid w:val="005112FF"/>
    <w:rsid w:val="005148B6"/>
    <w:rsid w:val="005409DC"/>
    <w:rsid w:val="005415B8"/>
    <w:rsid w:val="00542000"/>
    <w:rsid w:val="005451B1"/>
    <w:rsid w:val="00545553"/>
    <w:rsid w:val="00554EB9"/>
    <w:rsid w:val="00557ABE"/>
    <w:rsid w:val="00563E69"/>
    <w:rsid w:val="005652F2"/>
    <w:rsid w:val="00575150"/>
    <w:rsid w:val="005751A0"/>
    <w:rsid w:val="00577DC7"/>
    <w:rsid w:val="00581E53"/>
    <w:rsid w:val="005844F0"/>
    <w:rsid w:val="005848CC"/>
    <w:rsid w:val="00597785"/>
    <w:rsid w:val="005A18F4"/>
    <w:rsid w:val="005A59C7"/>
    <w:rsid w:val="005A6776"/>
    <w:rsid w:val="005B0828"/>
    <w:rsid w:val="005B343D"/>
    <w:rsid w:val="005B38EC"/>
    <w:rsid w:val="005B519C"/>
    <w:rsid w:val="005C0044"/>
    <w:rsid w:val="005C042A"/>
    <w:rsid w:val="005C13B4"/>
    <w:rsid w:val="005C15B6"/>
    <w:rsid w:val="005C2D8A"/>
    <w:rsid w:val="005C3304"/>
    <w:rsid w:val="005D02D7"/>
    <w:rsid w:val="005D23ED"/>
    <w:rsid w:val="005E044C"/>
    <w:rsid w:val="005E41D8"/>
    <w:rsid w:val="005E4BE4"/>
    <w:rsid w:val="005E6ADD"/>
    <w:rsid w:val="005E737B"/>
    <w:rsid w:val="005F2D38"/>
    <w:rsid w:val="006126FF"/>
    <w:rsid w:val="0062021B"/>
    <w:rsid w:val="0062390E"/>
    <w:rsid w:val="00626707"/>
    <w:rsid w:val="00627874"/>
    <w:rsid w:val="00632FEE"/>
    <w:rsid w:val="00636A90"/>
    <w:rsid w:val="00642ECF"/>
    <w:rsid w:val="006435F6"/>
    <w:rsid w:val="0064549F"/>
    <w:rsid w:val="00647DF2"/>
    <w:rsid w:val="00653A82"/>
    <w:rsid w:val="00654843"/>
    <w:rsid w:val="0065666C"/>
    <w:rsid w:val="00656A02"/>
    <w:rsid w:val="00663050"/>
    <w:rsid w:val="0067360E"/>
    <w:rsid w:val="00682B1E"/>
    <w:rsid w:val="0069090C"/>
    <w:rsid w:val="00695F8F"/>
    <w:rsid w:val="00696759"/>
    <w:rsid w:val="0069738A"/>
    <w:rsid w:val="006A1F10"/>
    <w:rsid w:val="006A5ACF"/>
    <w:rsid w:val="006D5301"/>
    <w:rsid w:val="006F0A0A"/>
    <w:rsid w:val="00702F4A"/>
    <w:rsid w:val="00704D1E"/>
    <w:rsid w:val="00707C72"/>
    <w:rsid w:val="00722EAE"/>
    <w:rsid w:val="00723F76"/>
    <w:rsid w:val="00735973"/>
    <w:rsid w:val="00743025"/>
    <w:rsid w:val="00743F9B"/>
    <w:rsid w:val="00773071"/>
    <w:rsid w:val="0078491D"/>
    <w:rsid w:val="00786988"/>
    <w:rsid w:val="00790928"/>
    <w:rsid w:val="00791D8F"/>
    <w:rsid w:val="007925C9"/>
    <w:rsid w:val="007B224C"/>
    <w:rsid w:val="007B2C60"/>
    <w:rsid w:val="007C01C0"/>
    <w:rsid w:val="007C021B"/>
    <w:rsid w:val="007C3CBE"/>
    <w:rsid w:val="007D1A48"/>
    <w:rsid w:val="007F22E7"/>
    <w:rsid w:val="007F5C64"/>
    <w:rsid w:val="00810D88"/>
    <w:rsid w:val="00821896"/>
    <w:rsid w:val="0084465E"/>
    <w:rsid w:val="00852577"/>
    <w:rsid w:val="0085567E"/>
    <w:rsid w:val="00873568"/>
    <w:rsid w:val="00874780"/>
    <w:rsid w:val="008829D1"/>
    <w:rsid w:val="00886408"/>
    <w:rsid w:val="0089018E"/>
    <w:rsid w:val="008916ED"/>
    <w:rsid w:val="008A431E"/>
    <w:rsid w:val="008A608E"/>
    <w:rsid w:val="008A6A24"/>
    <w:rsid w:val="008A719E"/>
    <w:rsid w:val="008B6C9A"/>
    <w:rsid w:val="008C18C7"/>
    <w:rsid w:val="008C4041"/>
    <w:rsid w:val="008C5405"/>
    <w:rsid w:val="008E3674"/>
    <w:rsid w:val="008F2AA4"/>
    <w:rsid w:val="008F477D"/>
    <w:rsid w:val="00903B72"/>
    <w:rsid w:val="00912104"/>
    <w:rsid w:val="00914578"/>
    <w:rsid w:val="009174EC"/>
    <w:rsid w:val="00924ED4"/>
    <w:rsid w:val="00950BAB"/>
    <w:rsid w:val="009542DD"/>
    <w:rsid w:val="0095768F"/>
    <w:rsid w:val="009609AC"/>
    <w:rsid w:val="009616F2"/>
    <w:rsid w:val="0096418E"/>
    <w:rsid w:val="009652B9"/>
    <w:rsid w:val="00970E53"/>
    <w:rsid w:val="00972E2C"/>
    <w:rsid w:val="009832BE"/>
    <w:rsid w:val="009915F2"/>
    <w:rsid w:val="00993A1D"/>
    <w:rsid w:val="009A0F8F"/>
    <w:rsid w:val="009A67A1"/>
    <w:rsid w:val="009A7D7B"/>
    <w:rsid w:val="009B736F"/>
    <w:rsid w:val="009C76E1"/>
    <w:rsid w:val="009D0455"/>
    <w:rsid w:val="009D7B28"/>
    <w:rsid w:val="009D7ED6"/>
    <w:rsid w:val="009E13C4"/>
    <w:rsid w:val="009E3DD2"/>
    <w:rsid w:val="009F3AFB"/>
    <w:rsid w:val="00A072F0"/>
    <w:rsid w:val="00A126FB"/>
    <w:rsid w:val="00A13DFF"/>
    <w:rsid w:val="00A21E0A"/>
    <w:rsid w:val="00A31D93"/>
    <w:rsid w:val="00A33C3F"/>
    <w:rsid w:val="00A44136"/>
    <w:rsid w:val="00A448B0"/>
    <w:rsid w:val="00A4676B"/>
    <w:rsid w:val="00A514F6"/>
    <w:rsid w:val="00A55A1D"/>
    <w:rsid w:val="00A56580"/>
    <w:rsid w:val="00A57ABA"/>
    <w:rsid w:val="00A60AAD"/>
    <w:rsid w:val="00A6105B"/>
    <w:rsid w:val="00A718CA"/>
    <w:rsid w:val="00A72FE8"/>
    <w:rsid w:val="00A822A3"/>
    <w:rsid w:val="00A83C42"/>
    <w:rsid w:val="00AB28B8"/>
    <w:rsid w:val="00AB6A1E"/>
    <w:rsid w:val="00AC097E"/>
    <w:rsid w:val="00AC3917"/>
    <w:rsid w:val="00AC54E0"/>
    <w:rsid w:val="00AC6861"/>
    <w:rsid w:val="00AD693D"/>
    <w:rsid w:val="00AF10F9"/>
    <w:rsid w:val="00AF3ED0"/>
    <w:rsid w:val="00AF59DC"/>
    <w:rsid w:val="00B042FD"/>
    <w:rsid w:val="00B1172C"/>
    <w:rsid w:val="00B12169"/>
    <w:rsid w:val="00B24717"/>
    <w:rsid w:val="00B2483E"/>
    <w:rsid w:val="00B27782"/>
    <w:rsid w:val="00B3239F"/>
    <w:rsid w:val="00B40454"/>
    <w:rsid w:val="00B56FF0"/>
    <w:rsid w:val="00B5758F"/>
    <w:rsid w:val="00B6030A"/>
    <w:rsid w:val="00B61A50"/>
    <w:rsid w:val="00B66FD0"/>
    <w:rsid w:val="00B76869"/>
    <w:rsid w:val="00B96292"/>
    <w:rsid w:val="00BA2675"/>
    <w:rsid w:val="00BA4E7B"/>
    <w:rsid w:val="00BA6A0D"/>
    <w:rsid w:val="00BB03BF"/>
    <w:rsid w:val="00BC42E6"/>
    <w:rsid w:val="00BC78B4"/>
    <w:rsid w:val="00BD1FC6"/>
    <w:rsid w:val="00BD45A9"/>
    <w:rsid w:val="00BE3F56"/>
    <w:rsid w:val="00BE73C0"/>
    <w:rsid w:val="00BF1094"/>
    <w:rsid w:val="00BF13A6"/>
    <w:rsid w:val="00BF7EB2"/>
    <w:rsid w:val="00C106D0"/>
    <w:rsid w:val="00C12F23"/>
    <w:rsid w:val="00C1337B"/>
    <w:rsid w:val="00C15F33"/>
    <w:rsid w:val="00C20C03"/>
    <w:rsid w:val="00C26ABB"/>
    <w:rsid w:val="00C27B8E"/>
    <w:rsid w:val="00C357AF"/>
    <w:rsid w:val="00C35BDD"/>
    <w:rsid w:val="00C4314E"/>
    <w:rsid w:val="00C47DE1"/>
    <w:rsid w:val="00C52A10"/>
    <w:rsid w:val="00C53BED"/>
    <w:rsid w:val="00C54191"/>
    <w:rsid w:val="00C547A4"/>
    <w:rsid w:val="00C641AD"/>
    <w:rsid w:val="00C74746"/>
    <w:rsid w:val="00C75DD1"/>
    <w:rsid w:val="00C837F2"/>
    <w:rsid w:val="00C843CF"/>
    <w:rsid w:val="00C90886"/>
    <w:rsid w:val="00C95D47"/>
    <w:rsid w:val="00C961C3"/>
    <w:rsid w:val="00CA1C02"/>
    <w:rsid w:val="00CA57FC"/>
    <w:rsid w:val="00CA6EE1"/>
    <w:rsid w:val="00CB43C5"/>
    <w:rsid w:val="00CC0917"/>
    <w:rsid w:val="00CC254F"/>
    <w:rsid w:val="00CD5BC3"/>
    <w:rsid w:val="00CE4C56"/>
    <w:rsid w:val="00CF2B4D"/>
    <w:rsid w:val="00CF604F"/>
    <w:rsid w:val="00CF6A78"/>
    <w:rsid w:val="00D00113"/>
    <w:rsid w:val="00D00CE4"/>
    <w:rsid w:val="00D05C85"/>
    <w:rsid w:val="00D168BB"/>
    <w:rsid w:val="00D230CE"/>
    <w:rsid w:val="00D30CF6"/>
    <w:rsid w:val="00D41484"/>
    <w:rsid w:val="00D43B15"/>
    <w:rsid w:val="00D43F75"/>
    <w:rsid w:val="00D51D0D"/>
    <w:rsid w:val="00D5218A"/>
    <w:rsid w:val="00D57174"/>
    <w:rsid w:val="00D60A04"/>
    <w:rsid w:val="00D66544"/>
    <w:rsid w:val="00D66C4C"/>
    <w:rsid w:val="00D8094A"/>
    <w:rsid w:val="00D93FB3"/>
    <w:rsid w:val="00D959CF"/>
    <w:rsid w:val="00D96C8A"/>
    <w:rsid w:val="00DA4FB1"/>
    <w:rsid w:val="00DB45AD"/>
    <w:rsid w:val="00DB53A3"/>
    <w:rsid w:val="00DB6217"/>
    <w:rsid w:val="00DD1F8F"/>
    <w:rsid w:val="00DD2CFA"/>
    <w:rsid w:val="00DE6FC3"/>
    <w:rsid w:val="00DF3D22"/>
    <w:rsid w:val="00DF5307"/>
    <w:rsid w:val="00E04634"/>
    <w:rsid w:val="00E06EFA"/>
    <w:rsid w:val="00E129C0"/>
    <w:rsid w:val="00E12B58"/>
    <w:rsid w:val="00E12FC0"/>
    <w:rsid w:val="00E218F4"/>
    <w:rsid w:val="00E2649E"/>
    <w:rsid w:val="00E27157"/>
    <w:rsid w:val="00E34F18"/>
    <w:rsid w:val="00E35B0E"/>
    <w:rsid w:val="00E41A1B"/>
    <w:rsid w:val="00E45EA7"/>
    <w:rsid w:val="00E505A7"/>
    <w:rsid w:val="00E57B0F"/>
    <w:rsid w:val="00E61667"/>
    <w:rsid w:val="00E662CD"/>
    <w:rsid w:val="00E723BA"/>
    <w:rsid w:val="00E73866"/>
    <w:rsid w:val="00E75DE2"/>
    <w:rsid w:val="00E84C1F"/>
    <w:rsid w:val="00E91EEC"/>
    <w:rsid w:val="00E94F4A"/>
    <w:rsid w:val="00E95072"/>
    <w:rsid w:val="00E95C79"/>
    <w:rsid w:val="00E97844"/>
    <w:rsid w:val="00EB112C"/>
    <w:rsid w:val="00EB4012"/>
    <w:rsid w:val="00ED731B"/>
    <w:rsid w:val="00EE4CD0"/>
    <w:rsid w:val="00F12FCC"/>
    <w:rsid w:val="00F14A0D"/>
    <w:rsid w:val="00F16F31"/>
    <w:rsid w:val="00F21EB1"/>
    <w:rsid w:val="00F2250D"/>
    <w:rsid w:val="00F25470"/>
    <w:rsid w:val="00F30182"/>
    <w:rsid w:val="00F30E97"/>
    <w:rsid w:val="00F3253E"/>
    <w:rsid w:val="00F35405"/>
    <w:rsid w:val="00F375A4"/>
    <w:rsid w:val="00F375D8"/>
    <w:rsid w:val="00F451F8"/>
    <w:rsid w:val="00F45AEA"/>
    <w:rsid w:val="00F5704E"/>
    <w:rsid w:val="00F617DA"/>
    <w:rsid w:val="00F82171"/>
    <w:rsid w:val="00F87B90"/>
    <w:rsid w:val="00FA1C59"/>
    <w:rsid w:val="00FA4C08"/>
    <w:rsid w:val="00FA4CF2"/>
    <w:rsid w:val="00FA6932"/>
    <w:rsid w:val="00FC4414"/>
    <w:rsid w:val="00FC6981"/>
    <w:rsid w:val="00FD14BA"/>
    <w:rsid w:val="00FD5505"/>
    <w:rsid w:val="00FE55EE"/>
    <w:rsid w:val="00FF11A1"/>
    <w:rsid w:val="00FF1867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08078CC"/>
  <w15:docId w15:val="{25462919-1DEC-44C4-AC5E-71C9A65F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3A3"/>
    <w:pPr>
      <w:spacing w:after="200" w:line="276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itre1">
    <w:name w:val="heading 1"/>
    <w:basedOn w:val="Normal"/>
    <w:next w:val="BodyText1"/>
    <w:uiPriority w:val="9"/>
    <w:qFormat/>
    <w:rsid w:val="00A56580"/>
    <w:pPr>
      <w:keepNext/>
      <w:keepLines/>
      <w:numPr>
        <w:numId w:val="26"/>
      </w:numPr>
      <w:spacing w:before="360" w:after="120"/>
      <w:ind w:left="907" w:hanging="567"/>
      <w:outlineLvl w:val="0"/>
    </w:pPr>
    <w:rPr>
      <w:rFonts w:eastAsiaTheme="majorEastAsia" w:cstheme="majorBidi"/>
      <w:b/>
      <w:bCs/>
      <w:color w:val="EE8422"/>
      <w:sz w:val="28"/>
      <w:szCs w:val="28"/>
      <w:lang w:val="en-US"/>
    </w:rPr>
  </w:style>
  <w:style w:type="paragraph" w:styleId="Titre2">
    <w:name w:val="heading 2"/>
    <w:basedOn w:val="Normal"/>
    <w:next w:val="BodyText1"/>
    <w:uiPriority w:val="9"/>
    <w:unhideWhenUsed/>
    <w:qFormat/>
    <w:rsid w:val="00E505A7"/>
    <w:pPr>
      <w:keepNext/>
      <w:keepLines/>
      <w:numPr>
        <w:ilvl w:val="1"/>
        <w:numId w:val="26"/>
      </w:numPr>
      <w:spacing w:before="240" w:after="120"/>
      <w:ind w:left="851" w:hanging="851"/>
      <w:outlineLvl w:val="1"/>
    </w:pPr>
    <w:rPr>
      <w:rFonts w:eastAsiaTheme="majorEastAsia" w:cstheme="majorBidi"/>
      <w:b/>
      <w:bCs/>
      <w:color w:val="893300"/>
      <w:sz w:val="24"/>
      <w:szCs w:val="26"/>
      <w:lang w:val="en-US"/>
    </w:rPr>
  </w:style>
  <w:style w:type="paragraph" w:styleId="Titre3">
    <w:name w:val="heading 3"/>
    <w:basedOn w:val="Normal"/>
    <w:next w:val="BodyText1"/>
    <w:uiPriority w:val="9"/>
    <w:unhideWhenUsed/>
    <w:qFormat/>
    <w:rsid w:val="00DB53A3"/>
    <w:pPr>
      <w:keepNext/>
      <w:keepLines/>
      <w:numPr>
        <w:ilvl w:val="2"/>
        <w:numId w:val="26"/>
      </w:numPr>
      <w:spacing w:before="200" w:after="120"/>
      <w:outlineLvl w:val="2"/>
    </w:pPr>
    <w:rPr>
      <w:rFonts w:eastAsiaTheme="majorEastAsia" w:cstheme="majorBidi"/>
      <w:b/>
      <w:bCs/>
      <w:color w:val="EE8422"/>
      <w:sz w:val="20"/>
    </w:rPr>
  </w:style>
  <w:style w:type="paragraph" w:styleId="Titre4">
    <w:name w:val="heading 4"/>
    <w:basedOn w:val="Normal"/>
    <w:next w:val="Normal"/>
    <w:qFormat/>
    <w:rsid w:val="00084537"/>
    <w:pPr>
      <w:keepNext/>
      <w:numPr>
        <w:ilvl w:val="3"/>
        <w:numId w:val="26"/>
      </w:numPr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Titre5">
    <w:name w:val="heading 5"/>
    <w:basedOn w:val="Normal"/>
    <w:next w:val="Normal"/>
    <w:qFormat/>
    <w:rsid w:val="00084537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Titre6">
    <w:name w:val="heading 6"/>
    <w:basedOn w:val="Normal"/>
    <w:next w:val="Normal"/>
    <w:qFormat/>
    <w:rsid w:val="00084537"/>
    <w:pPr>
      <w:numPr>
        <w:ilvl w:val="5"/>
        <w:numId w:val="26"/>
      </w:numPr>
      <w:spacing w:before="240" w:after="60"/>
      <w:outlineLvl w:val="5"/>
    </w:pPr>
    <w:rPr>
      <w:b/>
      <w:bCs/>
      <w:lang w:val="en-GB"/>
    </w:rPr>
  </w:style>
  <w:style w:type="paragraph" w:styleId="Titre7">
    <w:name w:val="heading 7"/>
    <w:basedOn w:val="Normal"/>
    <w:next w:val="Normal"/>
    <w:qFormat/>
    <w:rsid w:val="00084537"/>
    <w:pPr>
      <w:numPr>
        <w:ilvl w:val="6"/>
        <w:numId w:val="26"/>
      </w:numPr>
      <w:spacing w:before="240" w:after="60"/>
      <w:outlineLvl w:val="6"/>
    </w:pPr>
    <w:rPr>
      <w:sz w:val="24"/>
      <w:lang w:val="en-GB"/>
    </w:rPr>
  </w:style>
  <w:style w:type="paragraph" w:styleId="Titre8">
    <w:name w:val="heading 8"/>
    <w:basedOn w:val="Normal"/>
    <w:next w:val="Normal"/>
    <w:qFormat/>
    <w:rsid w:val="00084537"/>
    <w:pPr>
      <w:numPr>
        <w:ilvl w:val="7"/>
        <w:numId w:val="26"/>
      </w:numPr>
      <w:spacing w:before="240" w:after="60"/>
      <w:outlineLvl w:val="7"/>
    </w:pPr>
    <w:rPr>
      <w:i/>
      <w:iCs/>
      <w:sz w:val="24"/>
      <w:lang w:val="en-GB"/>
    </w:rPr>
  </w:style>
  <w:style w:type="paragraph" w:styleId="Titre9">
    <w:name w:val="heading 9"/>
    <w:basedOn w:val="Normal"/>
    <w:next w:val="Normal"/>
    <w:qFormat/>
    <w:rsid w:val="00084537"/>
    <w:pPr>
      <w:numPr>
        <w:ilvl w:val="8"/>
        <w:numId w:val="26"/>
      </w:numPr>
      <w:spacing w:before="240" w:after="60"/>
      <w:outlineLvl w:val="8"/>
    </w:pPr>
    <w:rPr>
      <w:rFonts w:cs="Arial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oofding_tabeltext"/>
    <w:basedOn w:val="Normal"/>
    <w:uiPriority w:val="99"/>
    <w:unhideWhenUsed/>
    <w:qFormat/>
    <w:rsid w:val="00DB53A3"/>
    <w:pPr>
      <w:tabs>
        <w:tab w:val="right" w:pos="9072"/>
      </w:tabs>
      <w:spacing w:after="0" w:line="240" w:lineRule="auto"/>
      <w:jc w:val="center"/>
    </w:pPr>
    <w:rPr>
      <w:b/>
      <w:color w:val="FFFFFF" w:themeColor="background1"/>
      <w:sz w:val="20"/>
    </w:rPr>
  </w:style>
  <w:style w:type="paragraph" w:styleId="Pieddepage">
    <w:name w:val="footer"/>
    <w:basedOn w:val="Normal"/>
    <w:uiPriority w:val="99"/>
    <w:unhideWhenUsed/>
    <w:rsid w:val="00DB53A3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aliases w:val="Puratos"/>
    <w:basedOn w:val="TableauNormal"/>
    <w:uiPriority w:val="59"/>
    <w:rsid w:val="00DB53A3"/>
    <w:pPr>
      <w:jc w:val="center"/>
    </w:pPr>
    <w:rPr>
      <w:rFonts w:ascii="Arial" w:eastAsiaTheme="minorHAnsi" w:hAnsi="Arial" w:cstheme="minorBidi"/>
      <w:szCs w:val="22"/>
      <w:lang w:eastAsia="en-US"/>
    </w:rPr>
    <w:tblPr>
      <w:tblStyleRowBandSize w:val="1"/>
    </w:tblPr>
    <w:tcPr>
      <w:shd w:val="clear" w:color="auto" w:fill="auto"/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0"/>
      </w:rPr>
      <w:tblPr/>
      <w:trPr>
        <w:tblHeader/>
      </w:trPr>
      <w:tcPr>
        <w:shd w:val="clear" w:color="auto" w:fill="EE8422"/>
      </w:tcPr>
    </w:tblStylePr>
    <w:tblStylePr w:type="band1Horz">
      <w:tblPr/>
      <w:tcPr>
        <w:tcBorders>
          <w:bottom w:val="single" w:sz="6" w:space="0" w:color="F4AF70"/>
        </w:tcBorders>
        <w:shd w:val="clear" w:color="auto" w:fill="auto"/>
      </w:tcPr>
    </w:tblStylePr>
    <w:tblStylePr w:type="band2Horz">
      <w:tblPr/>
      <w:tcPr>
        <w:tcBorders>
          <w:bottom w:val="single" w:sz="6" w:space="0" w:color="F4AF70"/>
        </w:tcBorders>
        <w:shd w:val="clear" w:color="auto" w:fill="auto"/>
      </w:tcPr>
    </w:tblStylePr>
  </w:style>
  <w:style w:type="paragraph" w:customStyle="1" w:styleId="Headings">
    <w:name w:val="Headings"/>
    <w:basedOn w:val="Normal"/>
    <w:rsid w:val="00091AEA"/>
    <w:pPr>
      <w:framePr w:hSpace="180" w:wrap="around" w:vAnchor="page" w:hAnchor="page" w:x="7321" w:y="4125"/>
      <w:shd w:val="solid" w:color="FFFFFF" w:fill="FFFFFF"/>
      <w:jc w:val="right"/>
    </w:pPr>
    <w:rPr>
      <w:rFonts w:ascii="NN Scala Italic" w:hAnsi="NN Scala Italic"/>
      <w:sz w:val="16"/>
      <w:lang w:val="en-GB"/>
    </w:rPr>
  </w:style>
  <w:style w:type="paragraph" w:customStyle="1" w:styleId="Organisationdata">
    <w:name w:val="Organisation_data"/>
    <w:basedOn w:val="Normal"/>
    <w:rsid w:val="00091AEA"/>
    <w:pPr>
      <w:framePr w:w="2320" w:h="2240" w:hRule="exact" w:hSpace="180" w:wrap="around" w:vAnchor="page" w:hAnchor="page" w:x="9001" w:y="1725"/>
      <w:spacing w:line="280" w:lineRule="exact"/>
    </w:pPr>
    <w:rPr>
      <w:rFonts w:ascii="NN Scala Italic" w:hAnsi="NN Scala Italic"/>
      <w:sz w:val="16"/>
      <w:lang w:val="en-GB"/>
    </w:rPr>
  </w:style>
  <w:style w:type="paragraph" w:customStyle="1" w:styleId="classifletter">
    <w:name w:val="classif_letter"/>
    <w:basedOn w:val="Normal"/>
    <w:rsid w:val="00091AEA"/>
    <w:pPr>
      <w:framePr w:hSpace="180" w:wrap="around" w:vAnchor="page" w:hAnchor="margin" w:x="1" w:y="2925"/>
    </w:pPr>
    <w:rPr>
      <w:rFonts w:ascii="NN Scala Italic" w:hAnsi="NN Scala Italic"/>
      <w:b/>
      <w:lang w:val="en-GB"/>
    </w:rPr>
  </w:style>
  <w:style w:type="paragraph" w:customStyle="1" w:styleId="TextLeftMargin">
    <w:name w:val="TextLeftMargin"/>
    <w:basedOn w:val="Normal"/>
    <w:rsid w:val="00091AEA"/>
    <w:pPr>
      <w:framePr w:w="1440" w:h="240" w:wrap="around" w:vAnchor="text" w:hAnchor="margin" w:x="-1719" w:y="1" w:anchorLock="1"/>
      <w:jc w:val="right"/>
    </w:pPr>
    <w:rPr>
      <w:b/>
      <w:sz w:val="13"/>
    </w:rPr>
  </w:style>
  <w:style w:type="paragraph" w:customStyle="1" w:styleId="organisationdata1">
    <w:name w:val="organisation_data1"/>
    <w:basedOn w:val="Organisationdata"/>
    <w:rsid w:val="00091AEA"/>
    <w:pPr>
      <w:framePr w:w="0" w:hRule="auto" w:hSpace="0" w:wrap="auto" w:vAnchor="margin" w:hAnchor="text" w:xAlign="left" w:yAlign="inline"/>
    </w:pPr>
  </w:style>
  <w:style w:type="numbering" w:styleId="111111">
    <w:name w:val="Outline List 2"/>
    <w:basedOn w:val="Aucuneliste"/>
    <w:rsid w:val="00091AEA"/>
    <w:pPr>
      <w:numPr>
        <w:numId w:val="11"/>
      </w:numPr>
    </w:pPr>
  </w:style>
  <w:style w:type="paragraph" w:customStyle="1" w:styleId="AccentKop">
    <w:name w:val="AccentKop"/>
    <w:basedOn w:val="Normal"/>
    <w:next w:val="Normal"/>
    <w:rsid w:val="00091AEA"/>
    <w:pPr>
      <w:keepNext/>
      <w:spacing w:before="240"/>
    </w:pPr>
    <w:rPr>
      <w:b/>
      <w:i/>
      <w:lang w:val="en-GB"/>
    </w:rPr>
  </w:style>
  <w:style w:type="paragraph" w:customStyle="1" w:styleId="KorteOpsommingCijfers">
    <w:name w:val="KorteOpsommingCijfers"/>
    <w:basedOn w:val="Normal"/>
    <w:rsid w:val="00091AEA"/>
    <w:pPr>
      <w:numPr>
        <w:numId w:val="16"/>
      </w:numPr>
    </w:pPr>
    <w:rPr>
      <w:lang w:val="en-GB"/>
    </w:rPr>
  </w:style>
  <w:style w:type="paragraph" w:customStyle="1" w:styleId="KorteOpsommingLetters">
    <w:name w:val="KorteOpsommingLetters"/>
    <w:basedOn w:val="Normal"/>
    <w:rsid w:val="00091AEA"/>
    <w:pPr>
      <w:numPr>
        <w:numId w:val="17"/>
      </w:numPr>
    </w:pPr>
    <w:rPr>
      <w:lang w:val="en-GB"/>
    </w:rPr>
  </w:style>
  <w:style w:type="paragraph" w:customStyle="1" w:styleId="KorteOpsommingTildes">
    <w:name w:val="KorteOpsommingTildes"/>
    <w:basedOn w:val="Normal"/>
    <w:rsid w:val="00091AEA"/>
    <w:pPr>
      <w:numPr>
        <w:numId w:val="18"/>
      </w:numPr>
    </w:pPr>
  </w:style>
  <w:style w:type="paragraph" w:customStyle="1" w:styleId="KorteOpsommingAccent">
    <w:name w:val="KorteOpsommingAccent"/>
    <w:basedOn w:val="Normal"/>
    <w:rsid w:val="00091AEA"/>
    <w:pPr>
      <w:numPr>
        <w:numId w:val="15"/>
      </w:numPr>
    </w:pPr>
    <w:rPr>
      <w:lang w:val="en-GB"/>
    </w:rPr>
  </w:style>
  <w:style w:type="paragraph" w:customStyle="1" w:styleId="LangeOpsommingCijfers">
    <w:name w:val="LangeOpsommingCijfers"/>
    <w:basedOn w:val="Normal"/>
    <w:next w:val="tekstlangeopsomming"/>
    <w:rsid w:val="00091AEA"/>
    <w:pPr>
      <w:keepNext/>
      <w:numPr>
        <w:numId w:val="19"/>
      </w:numPr>
      <w:spacing w:before="240"/>
    </w:pPr>
    <w:rPr>
      <w:i/>
      <w:lang w:val="en-GB"/>
    </w:rPr>
  </w:style>
  <w:style w:type="paragraph" w:customStyle="1" w:styleId="LangeOpsommingLetters">
    <w:name w:val="LangeOpsommingLetters"/>
    <w:basedOn w:val="Normal"/>
    <w:next w:val="tekstlangeopsomming"/>
    <w:rsid w:val="00091AEA"/>
    <w:pPr>
      <w:keepNext/>
      <w:numPr>
        <w:numId w:val="20"/>
      </w:numPr>
      <w:spacing w:before="240"/>
    </w:pPr>
    <w:rPr>
      <w:i/>
      <w:lang w:val="en-GB"/>
    </w:rPr>
  </w:style>
  <w:style w:type="paragraph" w:styleId="Sous-titre">
    <w:name w:val="Subtitle"/>
    <w:basedOn w:val="Normal"/>
    <w:qFormat/>
    <w:rsid w:val="00091AEA"/>
    <w:pPr>
      <w:spacing w:after="60"/>
      <w:jc w:val="center"/>
      <w:outlineLvl w:val="1"/>
    </w:pPr>
    <w:rPr>
      <w:rFonts w:cs="Arial"/>
      <w:sz w:val="24"/>
    </w:rPr>
  </w:style>
  <w:style w:type="paragraph" w:customStyle="1" w:styleId="Figure">
    <w:name w:val="Figure"/>
    <w:basedOn w:val="Normal"/>
    <w:next w:val="Normal"/>
    <w:rsid w:val="00091AEA"/>
    <w:pPr>
      <w:numPr>
        <w:numId w:val="12"/>
      </w:numPr>
    </w:pPr>
    <w:rPr>
      <w:i/>
      <w:sz w:val="16"/>
      <w:lang w:val="en-GB"/>
    </w:rPr>
  </w:style>
  <w:style w:type="paragraph" w:customStyle="1" w:styleId="Graph">
    <w:name w:val="Graph"/>
    <w:basedOn w:val="Normal"/>
    <w:next w:val="Normal"/>
    <w:rsid w:val="00091AEA"/>
    <w:pPr>
      <w:numPr>
        <w:numId w:val="13"/>
      </w:numPr>
    </w:pPr>
    <w:rPr>
      <w:i/>
      <w:sz w:val="16"/>
      <w:lang w:val="en-GB"/>
    </w:rPr>
  </w:style>
  <w:style w:type="paragraph" w:customStyle="1" w:styleId="Table">
    <w:name w:val="Table"/>
    <w:basedOn w:val="Normal"/>
    <w:next w:val="Normal"/>
    <w:rsid w:val="00091AEA"/>
    <w:pPr>
      <w:numPr>
        <w:numId w:val="21"/>
      </w:numPr>
    </w:pPr>
    <w:rPr>
      <w:i/>
      <w:sz w:val="16"/>
    </w:rPr>
  </w:style>
  <w:style w:type="paragraph" w:styleId="Notedebasdepage">
    <w:name w:val="footnote text"/>
    <w:basedOn w:val="Normal"/>
    <w:semiHidden/>
    <w:rsid w:val="00091AEA"/>
    <w:pPr>
      <w:spacing w:line="180" w:lineRule="atLeast"/>
    </w:pPr>
    <w:rPr>
      <w:sz w:val="16"/>
      <w:szCs w:val="20"/>
    </w:rPr>
  </w:style>
  <w:style w:type="paragraph" w:customStyle="1" w:styleId="tekstlangeopsomming">
    <w:name w:val="tekstlangeopsomming"/>
    <w:basedOn w:val="KorteOpsommingTildes"/>
    <w:rsid w:val="00091AEA"/>
    <w:pPr>
      <w:numPr>
        <w:numId w:val="22"/>
      </w:numPr>
    </w:pPr>
  </w:style>
  <w:style w:type="paragraph" w:customStyle="1" w:styleId="logoframe">
    <w:name w:val="logoframe"/>
    <w:basedOn w:val="Normal"/>
    <w:rsid w:val="00091AEA"/>
    <w:pPr>
      <w:framePr w:w="1843" w:h="1344" w:hRule="exact" w:wrap="around" w:vAnchor="page" w:hAnchor="page" w:x="506" w:y="336"/>
    </w:pPr>
    <w:rPr>
      <w:lang w:val="en-GB"/>
    </w:rPr>
  </w:style>
  <w:style w:type="table" w:styleId="Effetsdetableau3D1">
    <w:name w:val="Table 3D effects 1"/>
    <w:basedOn w:val="TableauNormal"/>
    <w:rsid w:val="00084537"/>
    <w:pPr>
      <w:spacing w:line="252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rsid w:val="00084537"/>
    <w:pPr>
      <w:spacing w:line="252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rsid w:val="00084537"/>
    <w:pPr>
      <w:spacing w:line="252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tations">
    <w:name w:val="Salutation"/>
    <w:basedOn w:val="Normal"/>
    <w:next w:val="Normal"/>
    <w:rsid w:val="00084537"/>
    <w:rPr>
      <w:lang w:val="en-GB"/>
    </w:rPr>
  </w:style>
  <w:style w:type="paragraph" w:styleId="Adressedestinataire">
    <w:name w:val="envelope address"/>
    <w:basedOn w:val="Normal"/>
    <w:rsid w:val="00084537"/>
    <w:pPr>
      <w:framePr w:w="7920" w:h="1980" w:hRule="exact" w:hSpace="141" w:wrap="auto" w:hAnchor="page" w:xAlign="center" w:yAlign="bottom"/>
      <w:ind w:left="2880"/>
    </w:pPr>
    <w:rPr>
      <w:rFonts w:cs="Arial"/>
      <w:sz w:val="24"/>
      <w:lang w:val="en-GB"/>
    </w:rPr>
  </w:style>
  <w:style w:type="paragraph" w:styleId="Formuledepolitesse">
    <w:name w:val="Closing"/>
    <w:basedOn w:val="Normal"/>
    <w:rsid w:val="00084537"/>
    <w:pPr>
      <w:ind w:left="4252"/>
    </w:pPr>
    <w:rPr>
      <w:lang w:val="en-GB"/>
    </w:rPr>
  </w:style>
  <w:style w:type="paragraph" w:styleId="Adresseexpditeur">
    <w:name w:val="envelope return"/>
    <w:basedOn w:val="Normal"/>
    <w:rsid w:val="00084537"/>
    <w:rPr>
      <w:rFonts w:cs="Arial"/>
      <w:szCs w:val="20"/>
      <w:lang w:val="en-GB"/>
    </w:rPr>
  </w:style>
  <w:style w:type="paragraph" w:styleId="Textedebulles">
    <w:name w:val="Balloon Text"/>
    <w:basedOn w:val="Normal"/>
    <w:uiPriority w:val="99"/>
    <w:semiHidden/>
    <w:unhideWhenUsed/>
    <w:rsid w:val="00DB53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demessage">
    <w:name w:val="Message Header"/>
    <w:basedOn w:val="Normal"/>
    <w:rsid w:val="00084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lang w:val="en-GB"/>
    </w:rPr>
  </w:style>
  <w:style w:type="paragraph" w:styleId="Lgende">
    <w:name w:val="caption"/>
    <w:basedOn w:val="Normal"/>
    <w:next w:val="Normal"/>
    <w:qFormat/>
    <w:rsid w:val="00084537"/>
    <w:rPr>
      <w:b/>
      <w:bCs/>
      <w:szCs w:val="20"/>
      <w:lang w:val="en-GB"/>
    </w:rPr>
  </w:style>
  <w:style w:type="paragraph" w:styleId="Normalcentr">
    <w:name w:val="Block Text"/>
    <w:basedOn w:val="Normal"/>
    <w:rsid w:val="00084537"/>
    <w:pPr>
      <w:spacing w:after="120"/>
      <w:ind w:left="1440" w:right="1440"/>
    </w:pPr>
    <w:rPr>
      <w:lang w:val="en-GB"/>
    </w:rPr>
  </w:style>
  <w:style w:type="paragraph" w:styleId="Tabledesrfrencesjuridiques">
    <w:name w:val="table of authorities"/>
    <w:basedOn w:val="Normal"/>
    <w:next w:val="Normal"/>
    <w:semiHidden/>
    <w:rsid w:val="00084537"/>
    <w:pPr>
      <w:ind w:left="200" w:hanging="200"/>
    </w:pPr>
    <w:rPr>
      <w:lang w:val="en-GB"/>
    </w:rPr>
  </w:style>
  <w:style w:type="paragraph" w:styleId="Date">
    <w:name w:val="Date"/>
    <w:basedOn w:val="Normal"/>
    <w:next w:val="Normal"/>
    <w:rsid w:val="00084537"/>
    <w:rPr>
      <w:lang w:val="en-GB"/>
    </w:rPr>
  </w:style>
  <w:style w:type="paragraph" w:styleId="Explorateurdedocuments">
    <w:name w:val="Document Map"/>
    <w:basedOn w:val="Normal"/>
    <w:uiPriority w:val="99"/>
    <w:semiHidden/>
    <w:unhideWhenUsed/>
    <w:rsid w:val="00DB53A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ausimple1">
    <w:name w:val="Table Simple 1"/>
    <w:basedOn w:val="TableauNormal"/>
    <w:rsid w:val="00084537"/>
    <w:pPr>
      <w:spacing w:line="252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rsid w:val="00084537"/>
    <w:pPr>
      <w:spacing w:line="252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rsid w:val="00084537"/>
    <w:pPr>
      <w:spacing w:line="25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rsid w:val="00084537"/>
    <w:pPr>
      <w:spacing w:line="252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ppeldenotedefin">
    <w:name w:val="endnote reference"/>
    <w:semiHidden/>
    <w:rsid w:val="00084537"/>
    <w:rPr>
      <w:vertAlign w:val="superscript"/>
      <w:lang w:val="en-GB"/>
    </w:rPr>
  </w:style>
  <w:style w:type="paragraph" w:styleId="Notedefin">
    <w:name w:val="endnote text"/>
    <w:basedOn w:val="Normal"/>
    <w:semiHidden/>
    <w:rsid w:val="00084537"/>
    <w:rPr>
      <w:szCs w:val="20"/>
      <w:lang w:val="en-GB"/>
    </w:rPr>
  </w:style>
  <w:style w:type="table" w:styleId="Tableaulgant">
    <w:name w:val="Table Elegant"/>
    <w:basedOn w:val="TableauNormal"/>
    <w:rsid w:val="00084537"/>
    <w:pPr>
      <w:spacing w:line="252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gnaturelectronique">
    <w:name w:val="E-mail Signature"/>
    <w:basedOn w:val="Normal"/>
    <w:rsid w:val="00084537"/>
    <w:rPr>
      <w:lang w:val="en-GB"/>
    </w:rPr>
  </w:style>
  <w:style w:type="character" w:styleId="Lienhypertextesuivivisit">
    <w:name w:val="FollowedHyperlink"/>
    <w:rsid w:val="00084537"/>
    <w:rPr>
      <w:color w:val="800080"/>
      <w:u w:val="single"/>
      <w:lang w:val="en-GB"/>
    </w:rPr>
  </w:style>
  <w:style w:type="paragraph" w:styleId="Signature">
    <w:name w:val="Signature"/>
    <w:basedOn w:val="Normal"/>
    <w:rsid w:val="00084537"/>
    <w:pPr>
      <w:ind w:left="4252"/>
    </w:pPr>
    <w:rPr>
      <w:lang w:val="en-GB"/>
    </w:rPr>
  </w:style>
  <w:style w:type="paragraph" w:styleId="PrformatHTML">
    <w:name w:val="HTML Preformatted"/>
    <w:basedOn w:val="Normal"/>
    <w:rsid w:val="00084537"/>
    <w:rPr>
      <w:rFonts w:ascii="Courier New" w:hAnsi="Courier New" w:cs="Courier New"/>
      <w:szCs w:val="20"/>
      <w:lang w:val="en-GB"/>
    </w:rPr>
  </w:style>
  <w:style w:type="character" w:styleId="CodeHTML">
    <w:name w:val="HTML Code"/>
    <w:rsid w:val="00084537"/>
    <w:rPr>
      <w:rFonts w:ascii="Courier New" w:hAnsi="Courier New" w:cs="Courier New"/>
      <w:sz w:val="20"/>
      <w:szCs w:val="20"/>
      <w:lang w:val="en-GB"/>
    </w:rPr>
  </w:style>
  <w:style w:type="character" w:styleId="DfinitionHTML">
    <w:name w:val="HTML Definition"/>
    <w:rsid w:val="00084537"/>
    <w:rPr>
      <w:i/>
      <w:iCs/>
      <w:lang w:val="en-GB"/>
    </w:rPr>
  </w:style>
  <w:style w:type="character" w:styleId="VariableHTML">
    <w:name w:val="HTML Variable"/>
    <w:rsid w:val="00084537"/>
    <w:rPr>
      <w:i/>
      <w:iCs/>
      <w:lang w:val="en-GB"/>
    </w:rPr>
  </w:style>
  <w:style w:type="character" w:styleId="AcronymeHTML">
    <w:name w:val="HTML Acronym"/>
    <w:rsid w:val="00084537"/>
    <w:rPr>
      <w:lang w:val="en-GB"/>
    </w:rPr>
  </w:style>
  <w:style w:type="paragraph" w:styleId="AdresseHTML">
    <w:name w:val="HTML Address"/>
    <w:basedOn w:val="Normal"/>
    <w:rsid w:val="00084537"/>
    <w:rPr>
      <w:i/>
      <w:iCs/>
      <w:lang w:val="en-GB"/>
    </w:rPr>
  </w:style>
  <w:style w:type="character" w:styleId="CitationHTML">
    <w:name w:val="HTML Cite"/>
    <w:rsid w:val="00084537"/>
    <w:rPr>
      <w:i/>
      <w:iCs/>
      <w:lang w:val="en-GB"/>
    </w:rPr>
  </w:style>
  <w:style w:type="character" w:styleId="MachinecrireHTML">
    <w:name w:val="HTML Typewriter"/>
    <w:rsid w:val="00084537"/>
    <w:rPr>
      <w:rFonts w:ascii="Courier New" w:hAnsi="Courier New" w:cs="Courier New"/>
      <w:sz w:val="20"/>
      <w:szCs w:val="20"/>
      <w:lang w:val="en-GB"/>
    </w:rPr>
  </w:style>
  <w:style w:type="character" w:styleId="ClavierHTML">
    <w:name w:val="HTML Keyboard"/>
    <w:rsid w:val="00084537"/>
    <w:rPr>
      <w:rFonts w:ascii="Courier New" w:hAnsi="Courier New" w:cs="Courier New"/>
      <w:sz w:val="20"/>
      <w:szCs w:val="20"/>
      <w:lang w:val="en-GB"/>
    </w:rPr>
  </w:style>
  <w:style w:type="character" w:styleId="ExempleHTML">
    <w:name w:val="HTML Sample"/>
    <w:rsid w:val="00084537"/>
    <w:rPr>
      <w:rFonts w:ascii="Courier New" w:hAnsi="Courier New" w:cs="Courier New"/>
      <w:lang w:val="en-GB"/>
    </w:rPr>
  </w:style>
  <w:style w:type="character" w:styleId="Lienhypertexte">
    <w:name w:val="Hyperlink"/>
    <w:basedOn w:val="Policepardfaut"/>
    <w:uiPriority w:val="99"/>
    <w:unhideWhenUsed/>
    <w:rsid w:val="00DB53A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rsid w:val="00084537"/>
    <w:pPr>
      <w:ind w:left="200" w:hanging="200"/>
    </w:pPr>
    <w:rPr>
      <w:lang w:val="en-GB"/>
    </w:rPr>
  </w:style>
  <w:style w:type="paragraph" w:styleId="Index2">
    <w:name w:val="index 2"/>
    <w:basedOn w:val="Normal"/>
    <w:next w:val="Normal"/>
    <w:autoRedefine/>
    <w:semiHidden/>
    <w:rsid w:val="00084537"/>
    <w:pPr>
      <w:ind w:left="400" w:hanging="200"/>
    </w:pPr>
    <w:rPr>
      <w:lang w:val="en-GB"/>
    </w:rPr>
  </w:style>
  <w:style w:type="paragraph" w:styleId="Index3">
    <w:name w:val="index 3"/>
    <w:basedOn w:val="Normal"/>
    <w:next w:val="Normal"/>
    <w:autoRedefine/>
    <w:semiHidden/>
    <w:rsid w:val="00084537"/>
    <w:pPr>
      <w:ind w:left="600" w:hanging="200"/>
    </w:pPr>
    <w:rPr>
      <w:lang w:val="en-GB"/>
    </w:rPr>
  </w:style>
  <w:style w:type="paragraph" w:styleId="Index4">
    <w:name w:val="index 4"/>
    <w:basedOn w:val="Normal"/>
    <w:next w:val="Normal"/>
    <w:autoRedefine/>
    <w:semiHidden/>
    <w:rsid w:val="00084537"/>
    <w:pPr>
      <w:ind w:left="800" w:hanging="200"/>
    </w:pPr>
    <w:rPr>
      <w:lang w:val="en-GB"/>
    </w:rPr>
  </w:style>
  <w:style w:type="paragraph" w:styleId="Index5">
    <w:name w:val="index 5"/>
    <w:basedOn w:val="Normal"/>
    <w:next w:val="Normal"/>
    <w:autoRedefine/>
    <w:semiHidden/>
    <w:rsid w:val="00084537"/>
    <w:pPr>
      <w:ind w:left="1000" w:hanging="200"/>
    </w:pPr>
    <w:rPr>
      <w:lang w:val="en-GB"/>
    </w:rPr>
  </w:style>
  <w:style w:type="paragraph" w:styleId="Index6">
    <w:name w:val="index 6"/>
    <w:basedOn w:val="Normal"/>
    <w:next w:val="Normal"/>
    <w:autoRedefine/>
    <w:semiHidden/>
    <w:rsid w:val="00084537"/>
    <w:pPr>
      <w:ind w:left="1200" w:hanging="200"/>
    </w:pPr>
    <w:rPr>
      <w:lang w:val="en-GB"/>
    </w:rPr>
  </w:style>
  <w:style w:type="paragraph" w:styleId="Index7">
    <w:name w:val="index 7"/>
    <w:basedOn w:val="Normal"/>
    <w:next w:val="Normal"/>
    <w:autoRedefine/>
    <w:semiHidden/>
    <w:rsid w:val="00084537"/>
    <w:pPr>
      <w:ind w:left="1400" w:hanging="200"/>
    </w:pPr>
    <w:rPr>
      <w:lang w:val="en-GB"/>
    </w:rPr>
  </w:style>
  <w:style w:type="paragraph" w:styleId="Index8">
    <w:name w:val="index 8"/>
    <w:basedOn w:val="Normal"/>
    <w:next w:val="Normal"/>
    <w:autoRedefine/>
    <w:semiHidden/>
    <w:rsid w:val="00084537"/>
    <w:pPr>
      <w:ind w:left="1600" w:hanging="200"/>
    </w:pPr>
    <w:rPr>
      <w:lang w:val="en-GB"/>
    </w:rPr>
  </w:style>
  <w:style w:type="paragraph" w:styleId="Index9">
    <w:name w:val="index 9"/>
    <w:basedOn w:val="Normal"/>
    <w:next w:val="Normal"/>
    <w:autoRedefine/>
    <w:semiHidden/>
    <w:rsid w:val="00084537"/>
    <w:pPr>
      <w:ind w:left="1800" w:hanging="200"/>
    </w:pPr>
    <w:rPr>
      <w:lang w:val="en-GB"/>
    </w:rPr>
  </w:style>
  <w:style w:type="paragraph" w:styleId="Titreindex">
    <w:name w:val="index heading"/>
    <w:basedOn w:val="Normal"/>
    <w:next w:val="Index1"/>
    <w:semiHidden/>
    <w:rsid w:val="00084537"/>
    <w:rPr>
      <w:rFonts w:cs="Arial"/>
      <w:b/>
      <w:bCs/>
      <w:lang w:val="en-GB"/>
    </w:rPr>
  </w:style>
  <w:style w:type="paragraph" w:styleId="TM1">
    <w:name w:val="toc 1"/>
    <w:basedOn w:val="Normal"/>
    <w:next w:val="Normal"/>
    <w:autoRedefine/>
    <w:semiHidden/>
    <w:rsid w:val="00084537"/>
    <w:rPr>
      <w:lang w:val="en-GB"/>
    </w:rPr>
  </w:style>
  <w:style w:type="paragraph" w:styleId="TM2">
    <w:name w:val="toc 2"/>
    <w:basedOn w:val="Normal"/>
    <w:next w:val="Normal"/>
    <w:autoRedefine/>
    <w:semiHidden/>
    <w:rsid w:val="00084537"/>
    <w:pPr>
      <w:ind w:left="200"/>
    </w:pPr>
    <w:rPr>
      <w:lang w:val="en-GB"/>
    </w:rPr>
  </w:style>
  <w:style w:type="paragraph" w:styleId="TM3">
    <w:name w:val="toc 3"/>
    <w:basedOn w:val="Normal"/>
    <w:next w:val="Normal"/>
    <w:autoRedefine/>
    <w:semiHidden/>
    <w:rsid w:val="00084537"/>
    <w:pPr>
      <w:ind w:left="400"/>
    </w:pPr>
    <w:rPr>
      <w:lang w:val="en-GB"/>
    </w:rPr>
  </w:style>
  <w:style w:type="paragraph" w:styleId="TM4">
    <w:name w:val="toc 4"/>
    <w:basedOn w:val="Normal"/>
    <w:next w:val="Normal"/>
    <w:autoRedefine/>
    <w:semiHidden/>
    <w:rsid w:val="00084537"/>
    <w:pPr>
      <w:ind w:left="600"/>
    </w:pPr>
    <w:rPr>
      <w:lang w:val="en-GB"/>
    </w:rPr>
  </w:style>
  <w:style w:type="paragraph" w:styleId="TM5">
    <w:name w:val="toc 5"/>
    <w:basedOn w:val="Normal"/>
    <w:next w:val="Normal"/>
    <w:autoRedefine/>
    <w:semiHidden/>
    <w:rsid w:val="00084537"/>
    <w:pPr>
      <w:ind w:left="800"/>
    </w:pPr>
    <w:rPr>
      <w:lang w:val="en-GB"/>
    </w:rPr>
  </w:style>
  <w:style w:type="paragraph" w:styleId="TM6">
    <w:name w:val="toc 6"/>
    <w:basedOn w:val="Normal"/>
    <w:next w:val="Normal"/>
    <w:autoRedefine/>
    <w:semiHidden/>
    <w:rsid w:val="00084537"/>
    <w:pPr>
      <w:ind w:left="1000"/>
    </w:pPr>
    <w:rPr>
      <w:lang w:val="en-GB"/>
    </w:rPr>
  </w:style>
  <w:style w:type="paragraph" w:styleId="TM7">
    <w:name w:val="toc 7"/>
    <w:basedOn w:val="Normal"/>
    <w:next w:val="Normal"/>
    <w:autoRedefine/>
    <w:semiHidden/>
    <w:rsid w:val="00084537"/>
    <w:pPr>
      <w:ind w:left="1200"/>
    </w:pPr>
    <w:rPr>
      <w:lang w:val="en-GB"/>
    </w:rPr>
  </w:style>
  <w:style w:type="paragraph" w:styleId="TM8">
    <w:name w:val="toc 8"/>
    <w:basedOn w:val="Normal"/>
    <w:next w:val="Normal"/>
    <w:autoRedefine/>
    <w:semiHidden/>
    <w:rsid w:val="00084537"/>
    <w:pPr>
      <w:ind w:left="1400"/>
    </w:pPr>
    <w:rPr>
      <w:lang w:val="en-GB"/>
    </w:rPr>
  </w:style>
  <w:style w:type="paragraph" w:styleId="TM9">
    <w:name w:val="toc 9"/>
    <w:basedOn w:val="Normal"/>
    <w:next w:val="Normal"/>
    <w:autoRedefine/>
    <w:semiHidden/>
    <w:rsid w:val="00084537"/>
    <w:pPr>
      <w:ind w:left="1600"/>
    </w:pPr>
    <w:rPr>
      <w:lang w:val="en-GB"/>
    </w:rPr>
  </w:style>
  <w:style w:type="table" w:styleId="Tableauclassique1">
    <w:name w:val="Table Classic 1"/>
    <w:basedOn w:val="TableauNormal"/>
    <w:rsid w:val="00084537"/>
    <w:pPr>
      <w:spacing w:line="252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084537"/>
    <w:pPr>
      <w:spacing w:line="252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084537"/>
    <w:pPr>
      <w:spacing w:line="252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084537"/>
    <w:pPr>
      <w:spacing w:line="252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rsid w:val="00084537"/>
    <w:pPr>
      <w:spacing w:line="252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rsid w:val="00084537"/>
    <w:pPr>
      <w:spacing w:line="252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rsid w:val="00084537"/>
    <w:pPr>
      <w:spacing w:line="252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reTR">
    <w:name w:val="toa heading"/>
    <w:basedOn w:val="Normal"/>
    <w:next w:val="Normal"/>
    <w:semiHidden/>
    <w:rsid w:val="00084537"/>
    <w:pPr>
      <w:spacing w:before="120"/>
    </w:pPr>
    <w:rPr>
      <w:rFonts w:cs="Arial"/>
      <w:b/>
      <w:bCs/>
      <w:sz w:val="24"/>
      <w:lang w:val="en-GB"/>
    </w:rPr>
  </w:style>
  <w:style w:type="paragraph" w:styleId="Liste">
    <w:name w:val="List"/>
    <w:basedOn w:val="Normal"/>
    <w:rsid w:val="00084537"/>
    <w:pPr>
      <w:ind w:left="283" w:hanging="283"/>
    </w:pPr>
    <w:rPr>
      <w:lang w:val="en-GB"/>
    </w:rPr>
  </w:style>
  <w:style w:type="paragraph" w:styleId="Liste2">
    <w:name w:val="List 2"/>
    <w:basedOn w:val="Normal"/>
    <w:rsid w:val="00084537"/>
    <w:pPr>
      <w:ind w:left="566" w:hanging="283"/>
    </w:pPr>
    <w:rPr>
      <w:lang w:val="en-GB"/>
    </w:rPr>
  </w:style>
  <w:style w:type="paragraph" w:styleId="Liste3">
    <w:name w:val="List 3"/>
    <w:basedOn w:val="Normal"/>
    <w:rsid w:val="00084537"/>
    <w:pPr>
      <w:ind w:left="849" w:hanging="283"/>
    </w:pPr>
    <w:rPr>
      <w:lang w:val="en-GB"/>
    </w:rPr>
  </w:style>
  <w:style w:type="paragraph" w:styleId="Liste4">
    <w:name w:val="List 4"/>
    <w:basedOn w:val="Normal"/>
    <w:rsid w:val="00084537"/>
    <w:pPr>
      <w:ind w:left="1132" w:hanging="283"/>
    </w:pPr>
    <w:rPr>
      <w:lang w:val="en-GB"/>
    </w:rPr>
  </w:style>
  <w:style w:type="paragraph" w:styleId="Liste5">
    <w:name w:val="List 5"/>
    <w:basedOn w:val="Normal"/>
    <w:rsid w:val="00084537"/>
    <w:pPr>
      <w:ind w:left="1415" w:hanging="283"/>
    </w:pPr>
    <w:rPr>
      <w:lang w:val="en-GB"/>
    </w:rPr>
  </w:style>
  <w:style w:type="paragraph" w:styleId="Tabledesillustrations">
    <w:name w:val="table of figures"/>
    <w:basedOn w:val="Normal"/>
    <w:next w:val="Normal"/>
    <w:semiHidden/>
    <w:rsid w:val="00084537"/>
    <w:rPr>
      <w:lang w:val="en-GB"/>
    </w:rPr>
  </w:style>
  <w:style w:type="paragraph" w:styleId="Listepuces">
    <w:name w:val="List Bullet"/>
    <w:basedOn w:val="Normal"/>
    <w:rsid w:val="00084537"/>
    <w:pPr>
      <w:numPr>
        <w:numId w:val="1"/>
      </w:numPr>
    </w:pPr>
    <w:rPr>
      <w:lang w:val="en-GB"/>
    </w:rPr>
  </w:style>
  <w:style w:type="paragraph" w:styleId="Listepuces2">
    <w:name w:val="List Bullet 2"/>
    <w:basedOn w:val="Normal"/>
    <w:rsid w:val="00084537"/>
    <w:pPr>
      <w:numPr>
        <w:numId w:val="2"/>
      </w:numPr>
    </w:pPr>
    <w:rPr>
      <w:lang w:val="en-GB"/>
    </w:rPr>
  </w:style>
  <w:style w:type="paragraph" w:styleId="Listepuces3">
    <w:name w:val="List Bullet 3"/>
    <w:basedOn w:val="Normal"/>
    <w:rsid w:val="00084537"/>
    <w:pPr>
      <w:numPr>
        <w:numId w:val="3"/>
      </w:numPr>
    </w:pPr>
    <w:rPr>
      <w:lang w:val="en-GB"/>
    </w:rPr>
  </w:style>
  <w:style w:type="paragraph" w:styleId="Listepuces4">
    <w:name w:val="List Bullet 4"/>
    <w:basedOn w:val="Normal"/>
    <w:rsid w:val="00084537"/>
    <w:pPr>
      <w:numPr>
        <w:numId w:val="4"/>
      </w:numPr>
    </w:pPr>
    <w:rPr>
      <w:lang w:val="en-GB"/>
    </w:rPr>
  </w:style>
  <w:style w:type="paragraph" w:styleId="Listepuces5">
    <w:name w:val="List Bullet 5"/>
    <w:basedOn w:val="Normal"/>
    <w:rsid w:val="00084537"/>
    <w:pPr>
      <w:numPr>
        <w:numId w:val="5"/>
      </w:numPr>
    </w:pPr>
    <w:rPr>
      <w:lang w:val="en-GB"/>
    </w:rPr>
  </w:style>
  <w:style w:type="paragraph" w:styleId="Listenumros">
    <w:name w:val="List Number"/>
    <w:basedOn w:val="Normal"/>
    <w:rsid w:val="00084537"/>
    <w:pPr>
      <w:numPr>
        <w:numId w:val="6"/>
      </w:numPr>
    </w:pPr>
    <w:rPr>
      <w:lang w:val="en-GB"/>
    </w:rPr>
  </w:style>
  <w:style w:type="paragraph" w:styleId="Listenumros2">
    <w:name w:val="List Number 2"/>
    <w:basedOn w:val="Normal"/>
    <w:rsid w:val="00084537"/>
    <w:pPr>
      <w:numPr>
        <w:numId w:val="7"/>
      </w:numPr>
    </w:pPr>
    <w:rPr>
      <w:lang w:val="en-GB"/>
    </w:rPr>
  </w:style>
  <w:style w:type="paragraph" w:styleId="Listenumros3">
    <w:name w:val="List Number 3"/>
    <w:basedOn w:val="Normal"/>
    <w:rsid w:val="00084537"/>
    <w:pPr>
      <w:numPr>
        <w:numId w:val="8"/>
      </w:numPr>
    </w:pPr>
    <w:rPr>
      <w:lang w:val="en-GB"/>
    </w:rPr>
  </w:style>
  <w:style w:type="paragraph" w:styleId="Listenumros4">
    <w:name w:val="List Number 4"/>
    <w:basedOn w:val="Normal"/>
    <w:rsid w:val="00084537"/>
    <w:pPr>
      <w:numPr>
        <w:numId w:val="9"/>
      </w:numPr>
    </w:pPr>
    <w:rPr>
      <w:lang w:val="en-GB"/>
    </w:rPr>
  </w:style>
  <w:style w:type="paragraph" w:styleId="Listenumros5">
    <w:name w:val="List Number 5"/>
    <w:basedOn w:val="Normal"/>
    <w:rsid w:val="00084537"/>
    <w:pPr>
      <w:numPr>
        <w:numId w:val="10"/>
      </w:numPr>
    </w:pPr>
    <w:rPr>
      <w:lang w:val="en-GB"/>
    </w:rPr>
  </w:style>
  <w:style w:type="paragraph" w:styleId="Listecontinue">
    <w:name w:val="List Continue"/>
    <w:basedOn w:val="Normal"/>
    <w:rsid w:val="00084537"/>
    <w:pPr>
      <w:spacing w:after="120"/>
      <w:ind w:left="283"/>
    </w:pPr>
    <w:rPr>
      <w:lang w:val="en-GB"/>
    </w:rPr>
  </w:style>
  <w:style w:type="paragraph" w:styleId="Listecontinue2">
    <w:name w:val="List Continue 2"/>
    <w:basedOn w:val="Normal"/>
    <w:rsid w:val="00084537"/>
    <w:pPr>
      <w:spacing w:after="120"/>
      <w:ind w:left="566"/>
    </w:pPr>
    <w:rPr>
      <w:lang w:val="en-GB"/>
    </w:rPr>
  </w:style>
  <w:style w:type="paragraph" w:styleId="Listecontinue3">
    <w:name w:val="List Continue 3"/>
    <w:basedOn w:val="Normal"/>
    <w:rsid w:val="00084537"/>
    <w:pPr>
      <w:spacing w:after="120"/>
      <w:ind w:left="849"/>
    </w:pPr>
    <w:rPr>
      <w:lang w:val="en-GB"/>
    </w:rPr>
  </w:style>
  <w:style w:type="paragraph" w:styleId="Listecontinue4">
    <w:name w:val="List Continue 4"/>
    <w:basedOn w:val="Normal"/>
    <w:rsid w:val="00084537"/>
    <w:pPr>
      <w:spacing w:after="120"/>
      <w:ind w:left="1132"/>
    </w:pPr>
    <w:rPr>
      <w:lang w:val="en-GB"/>
    </w:rPr>
  </w:style>
  <w:style w:type="paragraph" w:styleId="Listecontinue5">
    <w:name w:val="List Continue 5"/>
    <w:basedOn w:val="Normal"/>
    <w:rsid w:val="00084537"/>
    <w:pPr>
      <w:spacing w:after="120"/>
      <w:ind w:left="1415"/>
    </w:pPr>
    <w:rPr>
      <w:lang w:val="en-GB"/>
    </w:rPr>
  </w:style>
  <w:style w:type="paragraph" w:styleId="Textedemacro">
    <w:name w:val="macro"/>
    <w:semiHidden/>
    <w:rsid w:val="00084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2" w:lineRule="atLeast"/>
    </w:pPr>
    <w:rPr>
      <w:rFonts w:ascii="Courier New" w:hAnsi="Courier New" w:cs="Courier New"/>
      <w:lang w:val="en-GB" w:eastAsia="bg-BG"/>
    </w:rPr>
  </w:style>
  <w:style w:type="character" w:styleId="Accentuation">
    <w:name w:val="Emphasis"/>
    <w:qFormat/>
    <w:rsid w:val="00084537"/>
    <w:rPr>
      <w:i/>
      <w:iCs/>
      <w:lang w:val="en-GB"/>
    </w:rPr>
  </w:style>
  <w:style w:type="paragraph" w:styleId="NormalWeb">
    <w:name w:val="Normal (Web)"/>
    <w:basedOn w:val="Normal"/>
    <w:rsid w:val="00084537"/>
    <w:rPr>
      <w:sz w:val="24"/>
      <w:lang w:val="en-GB"/>
    </w:rPr>
  </w:style>
  <w:style w:type="paragraph" w:styleId="Titredenote">
    <w:name w:val="Note Heading"/>
    <w:basedOn w:val="Normal"/>
    <w:next w:val="Normal"/>
    <w:rsid w:val="00084537"/>
    <w:rPr>
      <w:lang w:val="en-GB"/>
    </w:rPr>
  </w:style>
  <w:style w:type="paragraph" w:styleId="Commentaire">
    <w:name w:val="annotation text"/>
    <w:basedOn w:val="Normal"/>
    <w:uiPriority w:val="99"/>
    <w:semiHidden/>
    <w:unhideWhenUsed/>
    <w:rsid w:val="00DB53A3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084537"/>
    <w:rPr>
      <w:b/>
      <w:bCs/>
      <w:lang w:val="en-GB"/>
    </w:rPr>
  </w:style>
  <w:style w:type="character" w:styleId="Numrodepage">
    <w:name w:val="page number"/>
    <w:rsid w:val="00084537"/>
    <w:rPr>
      <w:lang w:val="en-GB"/>
    </w:rPr>
  </w:style>
  <w:style w:type="paragraph" w:styleId="Corpsdetexte">
    <w:name w:val="Body Text"/>
    <w:basedOn w:val="Normal"/>
    <w:rsid w:val="00084537"/>
    <w:pPr>
      <w:spacing w:after="120"/>
    </w:pPr>
    <w:rPr>
      <w:lang w:val="en-GB"/>
    </w:rPr>
  </w:style>
  <w:style w:type="paragraph" w:styleId="Corpsdetexte2">
    <w:name w:val="Body Text 2"/>
    <w:basedOn w:val="Normal"/>
    <w:rsid w:val="00084537"/>
    <w:pPr>
      <w:spacing w:after="120" w:line="480" w:lineRule="auto"/>
    </w:pPr>
    <w:rPr>
      <w:lang w:val="en-GB"/>
    </w:rPr>
  </w:style>
  <w:style w:type="paragraph" w:styleId="Corpsdetexte3">
    <w:name w:val="Body Text 3"/>
    <w:basedOn w:val="Normal"/>
    <w:rsid w:val="00084537"/>
    <w:pPr>
      <w:spacing w:after="120"/>
    </w:pPr>
    <w:rPr>
      <w:sz w:val="16"/>
      <w:szCs w:val="16"/>
      <w:lang w:val="en-GB"/>
    </w:rPr>
  </w:style>
  <w:style w:type="paragraph" w:styleId="Retrait1religne">
    <w:name w:val="Body Text First Indent"/>
    <w:basedOn w:val="Corpsdetexte"/>
    <w:rsid w:val="00084537"/>
    <w:pPr>
      <w:ind w:firstLine="210"/>
    </w:pPr>
  </w:style>
  <w:style w:type="paragraph" w:styleId="Retraitcorpsdetexte">
    <w:name w:val="Body Text Indent"/>
    <w:basedOn w:val="Normal"/>
    <w:rsid w:val="00084537"/>
    <w:pPr>
      <w:spacing w:after="120"/>
      <w:ind w:left="283"/>
    </w:pPr>
    <w:rPr>
      <w:lang w:val="en-GB"/>
    </w:rPr>
  </w:style>
  <w:style w:type="paragraph" w:styleId="Retraitcorpset1relig">
    <w:name w:val="Body Text First Indent 2"/>
    <w:basedOn w:val="Retraitcorpsdetexte"/>
    <w:rsid w:val="00084537"/>
    <w:pPr>
      <w:ind w:firstLine="210"/>
    </w:pPr>
  </w:style>
  <w:style w:type="paragraph" w:styleId="Retraitcorpsdetexte2">
    <w:name w:val="Body Text Indent 2"/>
    <w:basedOn w:val="Normal"/>
    <w:rsid w:val="00084537"/>
    <w:pPr>
      <w:spacing w:after="120" w:line="480" w:lineRule="auto"/>
      <w:ind w:left="283"/>
    </w:pPr>
    <w:rPr>
      <w:lang w:val="en-GB"/>
    </w:rPr>
  </w:style>
  <w:style w:type="paragraph" w:styleId="Retraitcorpsdetexte3">
    <w:name w:val="Body Text Indent 3"/>
    <w:basedOn w:val="Normal"/>
    <w:rsid w:val="00084537"/>
    <w:pPr>
      <w:spacing w:after="120"/>
      <w:ind w:left="283"/>
    </w:pPr>
    <w:rPr>
      <w:sz w:val="16"/>
      <w:szCs w:val="16"/>
      <w:lang w:val="en-GB"/>
    </w:rPr>
  </w:style>
  <w:style w:type="table" w:styleId="Tableauprofessionnel">
    <w:name w:val="Table Professional"/>
    <w:basedOn w:val="TableauNormal"/>
    <w:rsid w:val="00084537"/>
    <w:pPr>
      <w:spacing w:line="252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umrodeligne">
    <w:name w:val="line number"/>
    <w:rsid w:val="00084537"/>
    <w:rPr>
      <w:lang w:val="en-GB"/>
    </w:rPr>
  </w:style>
  <w:style w:type="paragraph" w:styleId="Retraitnormal">
    <w:name w:val="Normal Indent"/>
    <w:basedOn w:val="Normal"/>
    <w:rsid w:val="00084537"/>
    <w:pPr>
      <w:ind w:left="708"/>
    </w:pPr>
  </w:style>
  <w:style w:type="table" w:styleId="Colonnesdetableau1">
    <w:name w:val="Table Columns 1"/>
    <w:basedOn w:val="TableauNormal"/>
    <w:rsid w:val="00084537"/>
    <w:pPr>
      <w:spacing w:line="252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rsid w:val="00084537"/>
    <w:pPr>
      <w:spacing w:line="252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rsid w:val="00084537"/>
    <w:pPr>
      <w:spacing w:line="252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rsid w:val="00084537"/>
    <w:pPr>
      <w:spacing w:line="252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rsid w:val="00084537"/>
    <w:pPr>
      <w:spacing w:line="252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liste1">
    <w:name w:val="Table List 1"/>
    <w:basedOn w:val="TableauNormal"/>
    <w:rsid w:val="00084537"/>
    <w:pPr>
      <w:spacing w:line="252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rsid w:val="00084537"/>
    <w:pPr>
      <w:spacing w:line="252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rsid w:val="00084537"/>
    <w:pPr>
      <w:spacing w:line="252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084537"/>
    <w:pPr>
      <w:spacing w:line="25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rsid w:val="00084537"/>
    <w:pPr>
      <w:spacing w:line="252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rsid w:val="00084537"/>
    <w:pPr>
      <w:spacing w:line="252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rsid w:val="00084537"/>
    <w:pPr>
      <w:spacing w:line="252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rsid w:val="00084537"/>
    <w:pPr>
      <w:spacing w:line="252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Grilledetableau1">
    <w:name w:val="Table Grid 1"/>
    <w:basedOn w:val="TableauNormal"/>
    <w:rsid w:val="00084537"/>
    <w:pPr>
      <w:spacing w:line="252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rsid w:val="00084537"/>
    <w:pPr>
      <w:spacing w:line="252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084537"/>
    <w:pPr>
      <w:spacing w:line="252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rsid w:val="00084537"/>
    <w:pPr>
      <w:spacing w:line="252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rsid w:val="00084537"/>
    <w:pPr>
      <w:spacing w:line="25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rsid w:val="00084537"/>
    <w:pPr>
      <w:spacing w:line="25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rsid w:val="00084537"/>
    <w:pPr>
      <w:spacing w:line="252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084537"/>
    <w:pPr>
      <w:spacing w:line="252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rsid w:val="00084537"/>
    <w:pPr>
      <w:spacing w:line="252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rsid w:val="00084537"/>
    <w:rPr>
      <w:rFonts w:ascii="Courier New" w:hAnsi="Courier New" w:cs="Courier New"/>
      <w:szCs w:val="20"/>
    </w:rPr>
  </w:style>
  <w:style w:type="paragraph" w:styleId="Titre">
    <w:name w:val="Title"/>
    <w:basedOn w:val="Normal"/>
    <w:qFormat/>
    <w:rsid w:val="000845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Tableauple1">
    <w:name w:val="Table Subtle 1"/>
    <w:basedOn w:val="TableauNormal"/>
    <w:rsid w:val="00084537"/>
    <w:pPr>
      <w:spacing w:line="252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rsid w:val="00084537"/>
    <w:pPr>
      <w:spacing w:line="252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DB53A3"/>
    <w:rPr>
      <w:sz w:val="16"/>
      <w:szCs w:val="16"/>
    </w:rPr>
  </w:style>
  <w:style w:type="character" w:styleId="Appelnotedebasdep">
    <w:name w:val="footnote reference"/>
    <w:semiHidden/>
    <w:rsid w:val="00084537"/>
    <w:rPr>
      <w:vertAlign w:val="superscript"/>
      <w:lang w:val="en-GB"/>
    </w:rPr>
  </w:style>
  <w:style w:type="table" w:styleId="Tableauweb1">
    <w:name w:val="Table Web 1"/>
    <w:basedOn w:val="TableauNormal"/>
    <w:rsid w:val="00084537"/>
    <w:pPr>
      <w:spacing w:line="252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rsid w:val="00084537"/>
    <w:pPr>
      <w:spacing w:line="252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rsid w:val="00084537"/>
    <w:pPr>
      <w:spacing w:line="252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qFormat/>
    <w:rsid w:val="00084537"/>
    <w:rPr>
      <w:b/>
      <w:bCs/>
      <w:lang w:val="en-GB"/>
    </w:rPr>
  </w:style>
  <w:style w:type="paragraph" w:customStyle="1" w:styleId="Tablenoborders">
    <w:name w:val="Table_no_borders"/>
    <w:basedOn w:val="Normal"/>
    <w:rsid w:val="002E37B2"/>
    <w:rPr>
      <w:rFonts w:cs="Arial"/>
      <w:b/>
      <w:sz w:val="13"/>
    </w:rPr>
  </w:style>
  <w:style w:type="paragraph" w:customStyle="1" w:styleId="Introductiontext">
    <w:name w:val="Introduction text"/>
    <w:basedOn w:val="Normal"/>
    <w:rsid w:val="00DB53A3"/>
    <w:pPr>
      <w:spacing w:after="0" w:line="240" w:lineRule="auto"/>
      <w:jc w:val="right"/>
    </w:pPr>
  </w:style>
  <w:style w:type="paragraph" w:customStyle="1" w:styleId="Benefittext">
    <w:name w:val="Benefit text"/>
    <w:basedOn w:val="Introductiontext"/>
    <w:rsid w:val="00DB53A3"/>
    <w:rPr>
      <w:sz w:val="17"/>
      <w:szCs w:val="17"/>
    </w:rPr>
  </w:style>
  <w:style w:type="paragraph" w:customStyle="1" w:styleId="BodyText1">
    <w:name w:val="Body Text1"/>
    <w:basedOn w:val="Normal"/>
    <w:qFormat/>
    <w:rsid w:val="00FA4C08"/>
    <w:pPr>
      <w:spacing w:after="120" w:line="240" w:lineRule="auto"/>
    </w:pPr>
    <w:rPr>
      <w:rFonts w:ascii="Constantia" w:hAnsi="Constantia"/>
      <w:sz w:val="20"/>
    </w:rPr>
  </w:style>
  <w:style w:type="paragraph" w:customStyle="1" w:styleId="detailstext">
    <w:name w:val="details text"/>
    <w:basedOn w:val="En-tte"/>
    <w:rsid w:val="00DB53A3"/>
    <w:pPr>
      <w:spacing w:before="60" w:after="60"/>
      <w:jc w:val="left"/>
    </w:pPr>
  </w:style>
  <w:style w:type="paragraph" w:customStyle="1" w:styleId="footertitel">
    <w:name w:val="footer_titel"/>
    <w:basedOn w:val="Pieddepage"/>
    <w:qFormat/>
    <w:rsid w:val="00DB53A3"/>
    <w:pPr>
      <w:tabs>
        <w:tab w:val="clear" w:pos="4536"/>
        <w:tab w:val="clear" w:pos="9072"/>
        <w:tab w:val="right" w:pos="9639"/>
      </w:tabs>
      <w:spacing w:line="200" w:lineRule="exact"/>
    </w:pPr>
    <w:rPr>
      <w:color w:val="7F7F7F" w:themeColor="text1" w:themeTint="80"/>
      <w:sz w:val="16"/>
      <w:szCs w:val="16"/>
    </w:rPr>
  </w:style>
  <w:style w:type="paragraph" w:customStyle="1" w:styleId="footernr">
    <w:name w:val="footer_nr"/>
    <w:basedOn w:val="footertitel"/>
    <w:rsid w:val="00DB53A3"/>
    <w:pPr>
      <w:tabs>
        <w:tab w:val="right" w:pos="9072"/>
      </w:tabs>
    </w:pPr>
  </w:style>
  <w:style w:type="paragraph" w:customStyle="1" w:styleId="Footnote">
    <w:name w:val="Footnote"/>
    <w:basedOn w:val="BodyText1"/>
    <w:qFormat/>
    <w:rsid w:val="00DB53A3"/>
    <w:rPr>
      <w:color w:val="808080" w:themeColor="background1" w:themeShade="80"/>
      <w:sz w:val="16"/>
      <w:szCs w:val="16"/>
    </w:rPr>
  </w:style>
  <w:style w:type="paragraph" w:customStyle="1" w:styleId="Hoofdingtitel">
    <w:name w:val="Hoofding_titel"/>
    <w:basedOn w:val="BodyText1"/>
    <w:qFormat/>
    <w:rsid w:val="007C3CBE"/>
    <w:pPr>
      <w:spacing w:after="240"/>
    </w:pPr>
    <w:rPr>
      <w:b/>
      <w:color w:val="EE8422"/>
      <w:sz w:val="48"/>
      <w:szCs w:val="48"/>
    </w:rPr>
  </w:style>
  <w:style w:type="paragraph" w:customStyle="1" w:styleId="ingredtext">
    <w:name w:val="ingred. text"/>
    <w:basedOn w:val="Normal"/>
    <w:rsid w:val="00DB53A3"/>
    <w:pPr>
      <w:spacing w:before="60" w:after="0" w:line="360" w:lineRule="auto"/>
    </w:pPr>
    <w:rPr>
      <w:sz w:val="14"/>
      <w:szCs w:val="14"/>
    </w:rPr>
  </w:style>
  <w:style w:type="paragraph" w:customStyle="1" w:styleId="listbullet1">
    <w:name w:val="list bullet 1"/>
    <w:basedOn w:val="BodyText1"/>
    <w:qFormat/>
    <w:rsid w:val="00912104"/>
    <w:pPr>
      <w:numPr>
        <w:numId w:val="23"/>
      </w:numPr>
      <w:spacing w:after="60"/>
      <w:ind w:left="1276" w:hanging="425"/>
    </w:pPr>
    <w:rPr>
      <w:lang w:val="en-US"/>
    </w:rPr>
  </w:style>
  <w:style w:type="paragraph" w:customStyle="1" w:styleId="preparationtext">
    <w:name w:val="preparation text"/>
    <w:basedOn w:val="Normal"/>
    <w:rsid w:val="00DB53A3"/>
    <w:pPr>
      <w:spacing w:before="60" w:after="0" w:line="240" w:lineRule="auto"/>
    </w:pPr>
    <w:rPr>
      <w:sz w:val="17"/>
      <w:szCs w:val="17"/>
    </w:rPr>
  </w:style>
  <w:style w:type="paragraph" w:customStyle="1" w:styleId="Productname">
    <w:name w:val="Product name"/>
    <w:basedOn w:val="En-tte"/>
    <w:rsid w:val="00DB53A3"/>
    <w:pPr>
      <w:tabs>
        <w:tab w:val="left" w:pos="2268"/>
      </w:tabs>
    </w:pPr>
    <w:rPr>
      <w:sz w:val="28"/>
      <w:szCs w:val="28"/>
    </w:rPr>
  </w:style>
  <w:style w:type="paragraph" w:customStyle="1" w:styleId="Tabletext">
    <w:name w:val="Table text"/>
    <w:basedOn w:val="BodyText1"/>
    <w:qFormat/>
    <w:rsid w:val="00DB53A3"/>
    <w:pPr>
      <w:spacing w:before="60" w:after="60"/>
    </w:pPr>
  </w:style>
  <w:style w:type="paragraph" w:customStyle="1" w:styleId="Titelbladondertitel">
    <w:name w:val="Titelblad_ondertitel"/>
    <w:basedOn w:val="BodyText1"/>
    <w:rsid w:val="00DB53A3"/>
    <w:rPr>
      <w:sz w:val="28"/>
    </w:rPr>
  </w:style>
  <w:style w:type="paragraph" w:customStyle="1" w:styleId="titelbladtitel">
    <w:name w:val="titelblad_titel"/>
    <w:basedOn w:val="Normal"/>
    <w:qFormat/>
    <w:rsid w:val="00DB53A3"/>
    <w:pPr>
      <w:spacing w:after="0"/>
    </w:pPr>
    <w:rPr>
      <w:b/>
      <w:color w:val="EE8422"/>
      <w:sz w:val="40"/>
    </w:rPr>
  </w:style>
  <w:style w:type="paragraph" w:customStyle="1" w:styleId="voedingswaardentabel">
    <w:name w:val="voedingswaarden_tabel"/>
    <w:basedOn w:val="BodyText1"/>
    <w:rsid w:val="00DB53A3"/>
    <w:pPr>
      <w:spacing w:after="0"/>
      <w:jc w:val="right"/>
    </w:pPr>
    <w:rPr>
      <w:sz w:val="11"/>
      <w:szCs w:val="14"/>
    </w:rPr>
  </w:style>
  <w:style w:type="paragraph" w:customStyle="1" w:styleId="hoofdingklein">
    <w:name w:val="hoofding_klein"/>
    <w:basedOn w:val="En-tte"/>
    <w:qFormat/>
    <w:rsid w:val="00B24717"/>
    <w:pPr>
      <w:jc w:val="right"/>
    </w:pPr>
    <w:rPr>
      <w:sz w:val="14"/>
      <w:szCs w:val="14"/>
      <w:lang w:val="en-GB"/>
    </w:rPr>
  </w:style>
  <w:style w:type="paragraph" w:customStyle="1" w:styleId="Tabelkop">
    <w:name w:val="Tabel_kop"/>
    <w:basedOn w:val="Tabletext"/>
    <w:qFormat/>
    <w:rsid w:val="00152928"/>
    <w:pPr>
      <w:jc w:val="center"/>
    </w:pPr>
    <w:rPr>
      <w:color w:val="FFFFFF" w:themeColor="background1"/>
      <w:lang w:val="en-US"/>
    </w:rPr>
  </w:style>
  <w:style w:type="paragraph" w:customStyle="1" w:styleId="OpmaakprofielTabelkop">
    <w:name w:val="Opmaakprofiel Tabel_kop +"/>
    <w:basedOn w:val="Tabelkop"/>
    <w:rsid w:val="00152928"/>
    <w:rPr>
      <w:bCs/>
    </w:rPr>
  </w:style>
  <w:style w:type="paragraph" w:styleId="Paragraphedeliste">
    <w:name w:val="List Paragraph"/>
    <w:basedOn w:val="Normal"/>
    <w:uiPriority w:val="72"/>
    <w:rsid w:val="006A1F10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E0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henrard@puratos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en\Downloads\ENG%20Internship%20request_template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DEEA2BF24EF45AB9533ABFF3D9825" ma:contentTypeVersion="0" ma:contentTypeDescription="Create a new document." ma:contentTypeScope="" ma:versionID="0ffc1b3a41246566b4f791a8063b7b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6496A-6FBB-4328-B5EA-156A5874F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4D0FAB-6E5D-4B03-9689-806B237B3F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F87B7-FFB9-4531-8BDD-AD3B69ABA3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 Internship request_template.dotx</Template>
  <TotalTime>1</TotalTime>
  <Pages>1</Pages>
  <Words>105</Words>
  <Characters>704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MIN_Kick-off_Puratos_Brand_PortalV0.1(FOl)FOlL02001120693</vt:lpstr>
      <vt:lpstr>MIN_Kick-off_Puratos_Brand_PortalV0.1(FOl)FOlL02001120693</vt:lpstr>
      <vt:lpstr>MIN_Kick-off_Puratos_Brand_PortalV0.1(FOl)FOlL02001120693</vt:lpstr>
    </vt:vector>
  </TitlesOfParts>
  <Company>NykampNyboer Corporate B.V.</Company>
  <LinksUpToDate>false</LinksUpToDate>
  <CharactersWithSpaces>808</CharactersWithSpaces>
  <SharedDoc>false</SharedDoc>
  <HLinks>
    <vt:vector size="12" baseType="variant">
      <vt:variant>
        <vt:i4>7798812</vt:i4>
      </vt:variant>
      <vt:variant>
        <vt:i4>2695</vt:i4>
      </vt:variant>
      <vt:variant>
        <vt:i4>1025</vt:i4>
      </vt:variant>
      <vt:variant>
        <vt:i4>1</vt:i4>
      </vt:variant>
      <vt:variant>
        <vt:lpwstr>C:\VI4Office2009\VI4Docs\Logos\2057\Corporate\Company_logos\NN_05_RGB.png</vt:lpwstr>
      </vt:variant>
      <vt:variant>
        <vt:lpwstr/>
      </vt:variant>
      <vt:variant>
        <vt:i4>786445</vt:i4>
      </vt:variant>
      <vt:variant>
        <vt:i4>2974</vt:i4>
      </vt:variant>
      <vt:variant>
        <vt:i4>1026</vt:i4>
      </vt:variant>
      <vt:variant>
        <vt:i4>1</vt:i4>
      </vt:variant>
      <vt:variant>
        <vt:lpwstr>C:\VI4Office2009\VI4Docs\Logos\2057\Corporate\Member_line\Memberof.png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MIN_Kick-off_Puratos_Brand_PortalV0.1(FOl)FOlL02001120693</dc:title>
  <dc:subject>Kick-off Puratos Brand Portal</dc:subject>
  <dc:creator>Henrard Manon</dc:creator>
  <cp:keywords>_Kick-off_Puratos_Brand_Portal</cp:keywords>
  <dc:description>user code: FOl_x000d_
version: 0.1</dc:description>
  <cp:lastModifiedBy>Henrard Manon</cp:lastModifiedBy>
  <cp:revision>2</cp:revision>
  <cp:lastPrinted>2012-08-30T14:46:00Z</cp:lastPrinted>
  <dcterms:created xsi:type="dcterms:W3CDTF">2021-08-27T08:00:00Z</dcterms:created>
  <dcterms:modified xsi:type="dcterms:W3CDTF">2021-08-27T08:00:00Z</dcterms:modified>
  <cp:category>minutes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onlist">
    <vt:lpwstr>action list</vt:lpwstr>
  </property>
  <property fmtid="{D5CDD505-2E9C-101B-9397-08002B2CF9AE}" pid="3" name="When">
    <vt:lpwstr>when</vt:lpwstr>
  </property>
  <property fmtid="{D5CDD505-2E9C-101B-9397-08002B2CF9AE}" pid="4" name="Action">
    <vt:lpwstr>action</vt:lpwstr>
  </property>
  <property fmtid="{D5CDD505-2E9C-101B-9397-08002B2CF9AE}" pid="5" name="Who">
    <vt:lpwstr>who</vt:lpwstr>
  </property>
  <property fmtid="{D5CDD505-2E9C-101B-9397-08002B2CF9AE}" pid="6" name="From">
    <vt:lpwstr>Frank van Olst</vt:lpwstr>
  </property>
  <property fmtid="{D5CDD505-2E9C-101B-9397-08002B2CF9AE}" pid="7" name="lFrom">
    <vt:lpwstr>from</vt:lpwstr>
  </property>
  <property fmtid="{D5CDD505-2E9C-101B-9397-08002B2CF9AE}" pid="8" name="Date">
    <vt:lpwstr>3 February 2011</vt:lpwstr>
  </property>
  <property fmtid="{D5CDD505-2E9C-101B-9397-08002B2CF9AE}" pid="9" name="lDate">
    <vt:lpwstr>date</vt:lpwstr>
  </property>
  <property fmtid="{D5CDD505-2E9C-101B-9397-08002B2CF9AE}" pid="10" name="meeting_date">
    <vt:lpwstr>27 January 2011</vt:lpwstr>
  </property>
  <property fmtid="{D5CDD505-2E9C-101B-9397-08002B2CF9AE}" pid="11" name="lMeeting_date">
    <vt:lpwstr>meeting date</vt:lpwstr>
  </property>
  <property fmtid="{D5CDD505-2E9C-101B-9397-08002B2CF9AE}" pid="12" name="Our_ref">
    <vt:lpwstr>FOlL02001120693</vt:lpwstr>
  </property>
  <property fmtid="{D5CDD505-2E9C-101B-9397-08002B2CF9AE}" pid="13" name="lOur_ref">
    <vt:lpwstr>our reference</vt:lpwstr>
  </property>
  <property fmtid="{D5CDD505-2E9C-101B-9397-08002B2CF9AE}" pid="14" name="Our_ref_next">
    <vt:lpwstr>FOlL02001120693</vt:lpwstr>
  </property>
  <property fmtid="{D5CDD505-2E9C-101B-9397-08002B2CF9AE}" pid="15" name="lOur_ref_next">
    <vt:lpwstr>our reference</vt:lpwstr>
  </property>
  <property fmtid="{D5CDD505-2E9C-101B-9397-08002B2CF9AE}" pid="16" name="Version">
    <vt:lpwstr>0</vt:lpwstr>
  </property>
  <property fmtid="{D5CDD505-2E9C-101B-9397-08002B2CF9AE}" pid="17" name="lVersion">
    <vt:lpwstr>version</vt:lpwstr>
  </property>
  <property fmtid="{D5CDD505-2E9C-101B-9397-08002B2CF9AE}" pid="18" name="SubVersion">
    <vt:lpwstr>1</vt:lpwstr>
  </property>
  <property fmtid="{D5CDD505-2E9C-101B-9397-08002B2CF9AE}" pid="19" name="Place">
    <vt:lpwstr>Brussel</vt:lpwstr>
  </property>
  <property fmtid="{D5CDD505-2E9C-101B-9397-08002B2CF9AE}" pid="20" name="lPlace">
    <vt:lpwstr>location</vt:lpwstr>
  </property>
  <property fmtid="{D5CDD505-2E9C-101B-9397-08002B2CF9AE}" pid="21" name="Meeting">
    <vt:lpwstr>Kick-off Puratos Brand Portal</vt:lpwstr>
  </property>
  <property fmtid="{D5CDD505-2E9C-101B-9397-08002B2CF9AE}" pid="22" name="lMeeting">
    <vt:lpwstr>meeting</vt:lpwstr>
  </property>
  <property fmtid="{D5CDD505-2E9C-101B-9397-08002B2CF9AE}" pid="23" name="Free_heading">
    <vt:lpwstr>Mark Tenniglo</vt:lpwstr>
  </property>
  <property fmtid="{D5CDD505-2E9C-101B-9397-08002B2CF9AE}" pid="24" name="lFree_heading">
    <vt:lpwstr>kopie</vt:lpwstr>
  </property>
  <property fmtid="{D5CDD505-2E9C-101B-9397-08002B2CF9AE}" pid="25" name="lPage_next">
    <vt:lpwstr>page</vt:lpwstr>
  </property>
  <property fmtid="{D5CDD505-2E9C-101B-9397-08002B2CF9AE}" pid="26" name="lof_next">
    <vt:lpwstr>of</vt:lpwstr>
  </property>
  <property fmtid="{D5CDD505-2E9C-101B-9397-08002B2CF9AE}" pid="27" name="ContentTypeId">
    <vt:lpwstr>0x0101004A7DEEA2BF24EF45AB9533ABFF3D9825</vt:lpwstr>
  </property>
</Properties>
</file>